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5C" w:rsidRPr="00544C27" w:rsidRDefault="009B6C5C" w:rsidP="004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УЧРЕЖДЕНИЕ ДОПОЛНИТЕЛЬНОГО ОБРАЗОВАНИЯ</w:t>
      </w:r>
    </w:p>
    <w:p w:rsidR="009B6C5C" w:rsidRDefault="009B6C5C" w:rsidP="00402948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ИНОСТРАННЫХ ЯЗЫКОВ»</w:t>
      </w:r>
    </w:p>
    <w:p w:rsidR="009B6C5C" w:rsidRPr="00544C27" w:rsidRDefault="009B6C5C" w:rsidP="00402948">
      <w:pPr>
        <w:rPr>
          <w:sz w:val="28"/>
          <w:szCs w:val="28"/>
        </w:rPr>
      </w:pPr>
    </w:p>
    <w:p w:rsidR="009B6C5C" w:rsidRPr="00D078F2" w:rsidRDefault="009B6C5C" w:rsidP="00402948">
      <w:pPr>
        <w:rPr>
          <w:sz w:val="24"/>
          <w:szCs w:val="24"/>
        </w:rPr>
      </w:pPr>
    </w:p>
    <w:p w:rsidR="009B6C5C" w:rsidRPr="00D078F2" w:rsidRDefault="009B6C5C" w:rsidP="00D078F2">
      <w:pPr>
        <w:jc w:val="right"/>
        <w:rPr>
          <w:sz w:val="24"/>
          <w:szCs w:val="24"/>
        </w:rPr>
      </w:pPr>
      <w:r w:rsidRPr="00D078F2">
        <w:rPr>
          <w:sz w:val="24"/>
          <w:szCs w:val="24"/>
        </w:rPr>
        <w:t>«Утверждаю»</w:t>
      </w:r>
    </w:p>
    <w:p w:rsidR="009B6C5C" w:rsidRPr="00D078F2" w:rsidRDefault="009B6C5C" w:rsidP="00D078F2">
      <w:pPr>
        <w:jc w:val="right"/>
        <w:rPr>
          <w:sz w:val="24"/>
          <w:szCs w:val="24"/>
        </w:rPr>
      </w:pPr>
      <w:r w:rsidRPr="00D078F2">
        <w:rPr>
          <w:sz w:val="24"/>
          <w:szCs w:val="24"/>
        </w:rPr>
        <w:t>Директор ЧУДО</w:t>
      </w:r>
    </w:p>
    <w:p w:rsidR="009B6C5C" w:rsidRPr="00D078F2" w:rsidRDefault="009B6C5C" w:rsidP="00D078F2">
      <w:pPr>
        <w:jc w:val="right"/>
        <w:rPr>
          <w:sz w:val="24"/>
          <w:szCs w:val="24"/>
        </w:rPr>
      </w:pPr>
      <w:r w:rsidRPr="00D078F2">
        <w:rPr>
          <w:sz w:val="24"/>
          <w:szCs w:val="24"/>
        </w:rPr>
        <w:t xml:space="preserve"> «Центр иностранных языков»</w:t>
      </w:r>
    </w:p>
    <w:p w:rsidR="009B6C5C" w:rsidRPr="00D078F2" w:rsidRDefault="009B6C5C" w:rsidP="00D078F2">
      <w:pPr>
        <w:jc w:val="right"/>
        <w:rPr>
          <w:sz w:val="24"/>
          <w:szCs w:val="24"/>
        </w:rPr>
      </w:pPr>
      <w:r w:rsidRPr="00D078F2">
        <w:rPr>
          <w:sz w:val="24"/>
          <w:szCs w:val="24"/>
        </w:rPr>
        <w:t>Протопопов О.С.</w:t>
      </w:r>
    </w:p>
    <w:p w:rsidR="009B6C5C" w:rsidRPr="00D078F2" w:rsidRDefault="009B6C5C" w:rsidP="00D078F2">
      <w:pPr>
        <w:jc w:val="right"/>
        <w:rPr>
          <w:sz w:val="24"/>
          <w:szCs w:val="24"/>
        </w:rPr>
      </w:pPr>
    </w:p>
    <w:p w:rsidR="009B6C5C" w:rsidRPr="00D078F2" w:rsidRDefault="009B6C5C" w:rsidP="00D078F2">
      <w:pPr>
        <w:jc w:val="right"/>
        <w:rPr>
          <w:sz w:val="24"/>
          <w:szCs w:val="24"/>
        </w:rPr>
      </w:pPr>
      <w:r w:rsidRPr="00D078F2">
        <w:rPr>
          <w:sz w:val="24"/>
          <w:szCs w:val="24"/>
        </w:rPr>
        <w:t>____________________</w:t>
      </w:r>
    </w:p>
    <w:p w:rsidR="009B6C5C" w:rsidRPr="00D078F2" w:rsidRDefault="009B6C5C" w:rsidP="00D078F2">
      <w:pPr>
        <w:jc w:val="right"/>
        <w:rPr>
          <w:sz w:val="24"/>
          <w:szCs w:val="24"/>
        </w:rPr>
      </w:pPr>
      <w:r w:rsidRPr="00D078F2">
        <w:rPr>
          <w:sz w:val="24"/>
          <w:szCs w:val="24"/>
        </w:rPr>
        <w:t>«____» ________________ 2016г.</w:t>
      </w:r>
    </w:p>
    <w:p w:rsidR="009B6C5C" w:rsidRPr="00544C27" w:rsidRDefault="009B6C5C" w:rsidP="00D078F2">
      <w:pPr>
        <w:jc w:val="right"/>
        <w:rPr>
          <w:sz w:val="28"/>
          <w:szCs w:val="28"/>
        </w:rPr>
      </w:pPr>
    </w:p>
    <w:p w:rsidR="009B6C5C" w:rsidRPr="00544C27" w:rsidRDefault="009B6C5C" w:rsidP="00402948">
      <w:pPr>
        <w:rPr>
          <w:sz w:val="28"/>
          <w:szCs w:val="28"/>
        </w:rPr>
      </w:pPr>
    </w:p>
    <w:p w:rsidR="009B6C5C" w:rsidRPr="00544C27" w:rsidRDefault="009B6C5C" w:rsidP="00402948">
      <w:pPr>
        <w:rPr>
          <w:sz w:val="28"/>
          <w:szCs w:val="28"/>
        </w:rPr>
      </w:pPr>
    </w:p>
    <w:p w:rsidR="009B6C5C" w:rsidRPr="00544C27" w:rsidRDefault="009B6C5C" w:rsidP="00402948">
      <w:pPr>
        <w:rPr>
          <w:sz w:val="28"/>
          <w:szCs w:val="28"/>
        </w:rPr>
      </w:pPr>
    </w:p>
    <w:p w:rsidR="009B6C5C" w:rsidRPr="00544C27" w:rsidRDefault="009B6C5C" w:rsidP="00402948">
      <w:pPr>
        <w:rPr>
          <w:sz w:val="28"/>
          <w:szCs w:val="28"/>
        </w:rPr>
      </w:pPr>
    </w:p>
    <w:p w:rsidR="009B6C5C" w:rsidRPr="00544C27" w:rsidRDefault="009B6C5C" w:rsidP="00402948">
      <w:pPr>
        <w:rPr>
          <w:sz w:val="28"/>
          <w:szCs w:val="28"/>
        </w:rPr>
      </w:pPr>
    </w:p>
    <w:p w:rsidR="009B6C5C" w:rsidRPr="004B007E" w:rsidRDefault="009B6C5C" w:rsidP="00402948">
      <w:pPr>
        <w:jc w:val="center"/>
        <w:rPr>
          <w:b/>
          <w:sz w:val="28"/>
          <w:szCs w:val="28"/>
        </w:rPr>
      </w:pPr>
      <w:r w:rsidRPr="004B007E">
        <w:rPr>
          <w:b/>
          <w:sz w:val="28"/>
          <w:szCs w:val="28"/>
        </w:rPr>
        <w:t>Рабочая программа</w:t>
      </w:r>
    </w:p>
    <w:p w:rsidR="009B6C5C" w:rsidRPr="004B007E" w:rsidRDefault="009B6C5C" w:rsidP="00402948">
      <w:pPr>
        <w:jc w:val="center"/>
        <w:rPr>
          <w:b/>
          <w:sz w:val="28"/>
          <w:szCs w:val="28"/>
        </w:rPr>
      </w:pPr>
    </w:p>
    <w:p w:rsidR="009B6C5C" w:rsidRPr="004B007E" w:rsidRDefault="009B6C5C" w:rsidP="00402948">
      <w:pPr>
        <w:jc w:val="center"/>
        <w:rPr>
          <w:b/>
          <w:sz w:val="28"/>
          <w:szCs w:val="28"/>
        </w:rPr>
      </w:pPr>
    </w:p>
    <w:p w:rsidR="009B6C5C" w:rsidRPr="004B007E" w:rsidRDefault="009B6C5C" w:rsidP="00402948">
      <w:pPr>
        <w:jc w:val="center"/>
        <w:rPr>
          <w:b/>
          <w:sz w:val="28"/>
          <w:szCs w:val="28"/>
        </w:rPr>
      </w:pPr>
    </w:p>
    <w:p w:rsidR="009B6C5C" w:rsidRPr="004B007E" w:rsidRDefault="009B6C5C" w:rsidP="00402948">
      <w:pPr>
        <w:jc w:val="center"/>
        <w:rPr>
          <w:b/>
          <w:sz w:val="28"/>
          <w:szCs w:val="28"/>
        </w:rPr>
      </w:pPr>
    </w:p>
    <w:p w:rsidR="009B6C5C" w:rsidRPr="003C77E5" w:rsidRDefault="009B6C5C" w:rsidP="004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курса английского языка Около-Среднего Уровня</w:t>
      </w:r>
    </w:p>
    <w:p w:rsidR="009B6C5C" w:rsidRPr="004B007E" w:rsidRDefault="009B6C5C" w:rsidP="004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PRE</w:t>
      </w:r>
      <w:r w:rsidRPr="003C77E5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INTERMEDIATE</w:t>
      </w:r>
      <w:r w:rsidRPr="004B007E">
        <w:rPr>
          <w:b/>
          <w:sz w:val="28"/>
          <w:szCs w:val="28"/>
        </w:rPr>
        <w:t>»</w:t>
      </w:r>
    </w:p>
    <w:p w:rsidR="009B6C5C" w:rsidRPr="00C3269E" w:rsidRDefault="009B6C5C" w:rsidP="003C77E5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544C27" w:rsidRDefault="009B6C5C" w:rsidP="00402948">
      <w:pPr>
        <w:jc w:val="center"/>
        <w:rPr>
          <w:sz w:val="28"/>
          <w:szCs w:val="28"/>
        </w:rPr>
      </w:pPr>
    </w:p>
    <w:p w:rsidR="009B6C5C" w:rsidRPr="003C77E5" w:rsidRDefault="009B6C5C" w:rsidP="00402948">
      <w:pPr>
        <w:jc w:val="center"/>
        <w:rPr>
          <w:sz w:val="28"/>
          <w:szCs w:val="28"/>
        </w:rPr>
      </w:pPr>
    </w:p>
    <w:p w:rsidR="009B6C5C" w:rsidRDefault="009B6C5C" w:rsidP="00402948">
      <w:pPr>
        <w:jc w:val="center"/>
        <w:rPr>
          <w:sz w:val="28"/>
          <w:szCs w:val="28"/>
        </w:rPr>
      </w:pPr>
    </w:p>
    <w:p w:rsidR="009B6C5C" w:rsidRDefault="009B6C5C" w:rsidP="00402948">
      <w:pPr>
        <w:jc w:val="center"/>
        <w:rPr>
          <w:sz w:val="28"/>
          <w:szCs w:val="28"/>
        </w:rPr>
      </w:pPr>
    </w:p>
    <w:p w:rsidR="009B6C5C" w:rsidRDefault="009B6C5C" w:rsidP="00402948">
      <w:pPr>
        <w:jc w:val="center"/>
        <w:rPr>
          <w:sz w:val="28"/>
          <w:szCs w:val="28"/>
        </w:rPr>
      </w:pPr>
    </w:p>
    <w:p w:rsidR="009B6C5C" w:rsidRDefault="009B6C5C" w:rsidP="00402948">
      <w:pPr>
        <w:jc w:val="center"/>
        <w:rPr>
          <w:sz w:val="28"/>
          <w:szCs w:val="28"/>
        </w:rPr>
      </w:pPr>
    </w:p>
    <w:p w:rsidR="009B6C5C" w:rsidRDefault="009B6C5C" w:rsidP="00402948">
      <w:pPr>
        <w:jc w:val="center"/>
        <w:rPr>
          <w:sz w:val="28"/>
          <w:szCs w:val="28"/>
        </w:rPr>
      </w:pPr>
    </w:p>
    <w:p w:rsidR="009B6C5C" w:rsidRPr="005E715D" w:rsidRDefault="009B6C5C" w:rsidP="00402948">
      <w:pPr>
        <w:jc w:val="center"/>
        <w:rPr>
          <w:sz w:val="28"/>
          <w:szCs w:val="28"/>
        </w:rPr>
      </w:pPr>
    </w:p>
    <w:p w:rsidR="009B6C5C" w:rsidRDefault="009B6C5C" w:rsidP="005E715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9B6C5C" w:rsidRPr="005E715D" w:rsidRDefault="009B6C5C" w:rsidP="005E715D">
      <w:pPr>
        <w:jc w:val="right"/>
        <w:rPr>
          <w:sz w:val="28"/>
          <w:szCs w:val="28"/>
        </w:rPr>
      </w:pPr>
      <w:r>
        <w:rPr>
          <w:sz w:val="28"/>
          <w:szCs w:val="28"/>
        </w:rPr>
        <w:t>Ю.Е. Протопопова</w:t>
      </w:r>
    </w:p>
    <w:p w:rsidR="009B6C5C" w:rsidRDefault="009B6C5C" w:rsidP="00C40AD6">
      <w:pPr>
        <w:shd w:val="clear" w:color="auto" w:fill="FFFFFF"/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9B6C5C" w:rsidRPr="00416407" w:rsidRDefault="009B6C5C" w:rsidP="00C40AD6">
      <w:pPr>
        <w:shd w:val="clear" w:color="auto" w:fill="FFFFFF"/>
        <w:ind w:right="53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5"/>
          <w:szCs w:val="25"/>
        </w:rPr>
        <w:br w:type="page"/>
      </w:r>
      <w:r w:rsidRPr="00416407">
        <w:rPr>
          <w:b/>
          <w:bCs/>
          <w:color w:val="000000"/>
          <w:spacing w:val="-4"/>
          <w:sz w:val="28"/>
          <w:szCs w:val="28"/>
        </w:rPr>
        <w:t>Пояснительная записка</w:t>
      </w:r>
    </w:p>
    <w:p w:rsidR="009B6C5C" w:rsidRPr="00416407" w:rsidRDefault="009B6C5C" w:rsidP="00C40AD6">
      <w:pPr>
        <w:shd w:val="clear" w:color="auto" w:fill="FFFFFF"/>
        <w:spacing w:before="274" w:line="274" w:lineRule="exact"/>
        <w:ind w:left="29" w:right="10" w:firstLine="701"/>
        <w:jc w:val="both"/>
        <w:rPr>
          <w:sz w:val="24"/>
          <w:szCs w:val="24"/>
        </w:rPr>
      </w:pPr>
      <w:r w:rsidRPr="00416407">
        <w:rPr>
          <w:color w:val="000000"/>
          <w:spacing w:val="9"/>
          <w:sz w:val="24"/>
          <w:szCs w:val="24"/>
        </w:rPr>
        <w:t xml:space="preserve">Курс английского языка </w:t>
      </w:r>
      <w:r>
        <w:rPr>
          <w:color w:val="000000"/>
          <w:spacing w:val="9"/>
          <w:sz w:val="24"/>
          <w:szCs w:val="24"/>
        </w:rPr>
        <w:t>пред-среднего</w:t>
      </w:r>
      <w:r w:rsidRPr="00416407">
        <w:rPr>
          <w:color w:val="000000"/>
          <w:spacing w:val="9"/>
          <w:sz w:val="24"/>
          <w:szCs w:val="24"/>
        </w:rPr>
        <w:t xml:space="preserve"> уровня «</w:t>
      </w:r>
      <w:r>
        <w:rPr>
          <w:color w:val="000000"/>
          <w:spacing w:val="9"/>
          <w:sz w:val="24"/>
          <w:szCs w:val="24"/>
          <w:lang w:val="en-US"/>
        </w:rPr>
        <w:t>PRE</w:t>
      </w:r>
      <w:r w:rsidRPr="003C77E5">
        <w:rPr>
          <w:color w:val="000000"/>
          <w:spacing w:val="9"/>
          <w:sz w:val="24"/>
          <w:szCs w:val="24"/>
        </w:rPr>
        <w:t>-</w:t>
      </w:r>
      <w:r>
        <w:rPr>
          <w:color w:val="000000"/>
          <w:spacing w:val="9"/>
          <w:sz w:val="24"/>
          <w:szCs w:val="24"/>
          <w:lang w:val="en-US"/>
        </w:rPr>
        <w:t>INTERMEDIATE</w:t>
      </w:r>
      <w:r w:rsidRPr="00416407">
        <w:rPr>
          <w:color w:val="000000"/>
          <w:spacing w:val="9"/>
          <w:sz w:val="24"/>
          <w:szCs w:val="24"/>
        </w:rPr>
        <w:t xml:space="preserve">» является </w:t>
      </w:r>
      <w:r w:rsidRPr="00416407">
        <w:rPr>
          <w:color w:val="000000"/>
          <w:spacing w:val="-4"/>
          <w:sz w:val="24"/>
          <w:szCs w:val="24"/>
        </w:rPr>
        <w:t xml:space="preserve">практическим курсом, построенным на комплексном подходе к развитию четырех основных коммуникативных умений, а именно: чтения, аудирования, говорения и </w:t>
      </w:r>
      <w:r w:rsidRPr="00416407">
        <w:rPr>
          <w:color w:val="000000"/>
          <w:spacing w:val="-11"/>
          <w:sz w:val="24"/>
          <w:szCs w:val="24"/>
        </w:rPr>
        <w:t>письма.</w:t>
      </w:r>
    </w:p>
    <w:p w:rsidR="009B6C5C" w:rsidRPr="00416407" w:rsidRDefault="009B6C5C" w:rsidP="00C40AD6">
      <w:pPr>
        <w:shd w:val="clear" w:color="auto" w:fill="FFFFFF"/>
        <w:spacing w:before="5" w:line="274" w:lineRule="exact"/>
        <w:ind w:left="24" w:right="14" w:firstLine="701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Целью курса является формирование у обучающихся языковой компетенции, </w:t>
      </w:r>
      <w:r w:rsidRPr="00416407">
        <w:rPr>
          <w:color w:val="000000"/>
          <w:spacing w:val="1"/>
          <w:sz w:val="24"/>
          <w:szCs w:val="24"/>
        </w:rPr>
        <w:t xml:space="preserve">позволяющей успешно осуществлять иноязычную коммуникативную деятельность в </w:t>
      </w:r>
      <w:r w:rsidRPr="00416407">
        <w:rPr>
          <w:color w:val="000000"/>
          <w:spacing w:val="-7"/>
          <w:sz w:val="24"/>
          <w:szCs w:val="24"/>
        </w:rPr>
        <w:t>различных сферах жизни.</w:t>
      </w:r>
    </w:p>
    <w:p w:rsidR="009B6C5C" w:rsidRPr="00416407" w:rsidRDefault="009B6C5C" w:rsidP="00C40AD6">
      <w:pPr>
        <w:shd w:val="clear" w:color="auto" w:fill="FFFFFF"/>
        <w:spacing w:line="274" w:lineRule="exact"/>
        <w:ind w:left="14" w:firstLine="715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Весь курс обучения базируется на учебно-методическом комплексе </w:t>
      </w:r>
      <w:r w:rsidRPr="00416407">
        <w:rPr>
          <w:i/>
          <w:iCs/>
          <w:color w:val="000000"/>
          <w:spacing w:val="-4"/>
          <w:sz w:val="24"/>
          <w:szCs w:val="24"/>
        </w:rPr>
        <w:t>«</w:t>
      </w:r>
      <w:r w:rsidRPr="00416407">
        <w:rPr>
          <w:i/>
          <w:iCs/>
          <w:color w:val="000000"/>
          <w:spacing w:val="-4"/>
          <w:sz w:val="24"/>
          <w:szCs w:val="24"/>
          <w:lang w:val="en-US"/>
        </w:rPr>
        <w:t>CUTTING</w:t>
      </w:r>
      <w:r w:rsidRPr="00416407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16407">
        <w:rPr>
          <w:i/>
          <w:iCs/>
          <w:color w:val="000000"/>
          <w:spacing w:val="-4"/>
          <w:sz w:val="24"/>
          <w:szCs w:val="24"/>
          <w:lang w:val="en-US"/>
        </w:rPr>
        <w:t>EDGE</w:t>
      </w:r>
      <w:r w:rsidRPr="00416407"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-4"/>
          <w:sz w:val="24"/>
          <w:szCs w:val="24"/>
          <w:lang w:val="en-US"/>
        </w:rPr>
        <w:t>PRE</w:t>
      </w:r>
      <w:r w:rsidRPr="003C77E5">
        <w:rPr>
          <w:i/>
          <w:iCs/>
          <w:color w:val="000000"/>
          <w:spacing w:val="-4"/>
          <w:sz w:val="24"/>
          <w:szCs w:val="24"/>
        </w:rPr>
        <w:t>-</w:t>
      </w:r>
      <w:r>
        <w:rPr>
          <w:i/>
          <w:iCs/>
          <w:color w:val="000000"/>
          <w:spacing w:val="-4"/>
          <w:sz w:val="24"/>
          <w:szCs w:val="24"/>
          <w:lang w:val="en-US"/>
        </w:rPr>
        <w:t>INTERMEDIATE</w:t>
      </w:r>
      <w:r w:rsidRPr="00416407">
        <w:rPr>
          <w:i/>
          <w:iCs/>
          <w:color w:val="000000"/>
          <w:spacing w:val="-4"/>
          <w:sz w:val="24"/>
          <w:szCs w:val="24"/>
        </w:rPr>
        <w:t>»</w:t>
      </w:r>
      <w:r w:rsidRPr="00416407">
        <w:rPr>
          <w:i/>
          <w:iCs/>
          <w:color w:val="000000"/>
          <w:spacing w:val="-5"/>
          <w:sz w:val="24"/>
          <w:szCs w:val="24"/>
        </w:rPr>
        <w:t>,</w:t>
      </w:r>
      <w:r w:rsidRPr="00416407">
        <w:rPr>
          <w:iCs/>
          <w:color w:val="000000"/>
          <w:spacing w:val="-5"/>
          <w:sz w:val="24"/>
          <w:szCs w:val="24"/>
        </w:rPr>
        <w:t xml:space="preserve">авторов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Sarah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Cunningham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,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Peter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Moor</w:t>
      </w:r>
      <w:r w:rsidRPr="003C77E5">
        <w:rPr>
          <w:i/>
          <w:iCs/>
          <w:color w:val="000000"/>
          <w:spacing w:val="-5"/>
          <w:sz w:val="24"/>
          <w:szCs w:val="24"/>
        </w:rPr>
        <w:t xml:space="preserve">, </w:t>
      </w:r>
      <w:r>
        <w:rPr>
          <w:i/>
          <w:iCs/>
          <w:color w:val="000000"/>
          <w:spacing w:val="-5"/>
          <w:sz w:val="24"/>
          <w:szCs w:val="24"/>
          <w:lang w:val="en-US"/>
        </w:rPr>
        <w:t>J</w:t>
      </w:r>
      <w:r w:rsidRPr="003C77E5">
        <w:rPr>
          <w:i/>
          <w:iCs/>
          <w:color w:val="000000"/>
          <w:spacing w:val="-5"/>
          <w:sz w:val="24"/>
          <w:szCs w:val="24"/>
          <w:lang w:val="en-US"/>
        </w:rPr>
        <w:t>ane</w:t>
      </w:r>
      <w:r w:rsidRPr="003C77E5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3C77E5">
        <w:rPr>
          <w:i/>
          <w:iCs/>
          <w:color w:val="000000"/>
          <w:spacing w:val="-5"/>
          <w:sz w:val="24"/>
          <w:szCs w:val="24"/>
          <w:lang w:val="en-US"/>
        </w:rPr>
        <w:t>Comyns</w:t>
      </w:r>
      <w:r w:rsidRPr="003C77E5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3C77E5">
        <w:rPr>
          <w:i/>
          <w:iCs/>
          <w:color w:val="000000"/>
          <w:spacing w:val="-5"/>
          <w:sz w:val="24"/>
          <w:szCs w:val="24"/>
          <w:lang w:val="en-US"/>
        </w:rPr>
        <w:t>Carr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color w:val="000000"/>
          <w:spacing w:val="-5"/>
          <w:sz w:val="24"/>
          <w:szCs w:val="24"/>
        </w:rPr>
        <w:t xml:space="preserve">состоящем из учебника, рабочей тетради, словаря, комплекта аудио-материалов к учебнику и рабочей тетради и книги для учителя, и позволяет вести обучение по </w:t>
      </w:r>
      <w:r w:rsidRPr="00416407">
        <w:rPr>
          <w:color w:val="000000"/>
          <w:sz w:val="24"/>
          <w:szCs w:val="24"/>
        </w:rPr>
        <w:t xml:space="preserve">принципу «от простого - к сложному». Данный УМК предоставляет широкий спектр </w:t>
      </w:r>
      <w:r w:rsidRPr="00416407">
        <w:rPr>
          <w:color w:val="000000"/>
          <w:spacing w:val="4"/>
          <w:sz w:val="24"/>
          <w:szCs w:val="24"/>
        </w:rPr>
        <w:t xml:space="preserve">упражнений по изучению и усвоению грамматического и лексического материала в </w:t>
      </w:r>
      <w:r w:rsidRPr="00416407">
        <w:rPr>
          <w:color w:val="000000"/>
          <w:spacing w:val="-1"/>
          <w:sz w:val="24"/>
          <w:szCs w:val="24"/>
        </w:rPr>
        <w:t xml:space="preserve">сочетании с отработкой основных коммуникативных умений, развитие которых, в свою </w:t>
      </w:r>
      <w:r w:rsidRPr="00416407">
        <w:rPr>
          <w:color w:val="000000"/>
          <w:spacing w:val="-4"/>
          <w:sz w:val="24"/>
          <w:szCs w:val="24"/>
        </w:rPr>
        <w:t xml:space="preserve">очередь, осуществляется при использовании различных видов аутентичных материалов (художественных, информационно - справочных, информационно - рекламных), дающих </w:t>
      </w:r>
      <w:r w:rsidRPr="00416407">
        <w:rPr>
          <w:color w:val="000000"/>
          <w:spacing w:val="1"/>
          <w:sz w:val="24"/>
          <w:szCs w:val="24"/>
        </w:rPr>
        <w:t xml:space="preserve">обучающимся возможность познакомиться с реалиями изучаемого языка и постоянно </w:t>
      </w:r>
      <w:r w:rsidRPr="00416407">
        <w:rPr>
          <w:color w:val="000000"/>
          <w:spacing w:val="-4"/>
          <w:sz w:val="24"/>
          <w:szCs w:val="24"/>
        </w:rPr>
        <w:t>совершенствовать свой уровень владения иностранным языком.</w:t>
      </w:r>
    </w:p>
    <w:p w:rsidR="009B6C5C" w:rsidRPr="00416407" w:rsidRDefault="009B6C5C" w:rsidP="00C40AD6">
      <w:pPr>
        <w:shd w:val="clear" w:color="auto" w:fill="FFFFFF"/>
        <w:spacing w:line="274" w:lineRule="exact"/>
        <w:ind w:left="19" w:right="10" w:firstLine="696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Изучение данного курса рассчитано на 120 часов практических занятий </w:t>
      </w:r>
      <w:r w:rsidRPr="00416407">
        <w:rPr>
          <w:color w:val="000000"/>
          <w:spacing w:val="-3"/>
          <w:sz w:val="24"/>
          <w:szCs w:val="24"/>
        </w:rPr>
        <w:t xml:space="preserve">интенсивностью 4 часа в неделю. По курсу </w:t>
      </w:r>
      <w:r w:rsidRPr="00416407">
        <w:rPr>
          <w:color w:val="000000"/>
          <w:spacing w:val="9"/>
          <w:sz w:val="24"/>
          <w:szCs w:val="24"/>
        </w:rPr>
        <w:t>английского языка начального уровня «</w:t>
      </w:r>
      <w:r>
        <w:rPr>
          <w:color w:val="000000"/>
          <w:spacing w:val="9"/>
          <w:sz w:val="24"/>
          <w:szCs w:val="24"/>
          <w:lang w:val="en-US"/>
        </w:rPr>
        <w:t>PRE</w:t>
      </w:r>
      <w:r w:rsidRPr="003C77E5">
        <w:rPr>
          <w:color w:val="000000"/>
          <w:spacing w:val="9"/>
          <w:sz w:val="24"/>
          <w:szCs w:val="24"/>
        </w:rPr>
        <w:t>-</w:t>
      </w:r>
      <w:r>
        <w:rPr>
          <w:color w:val="000000"/>
          <w:spacing w:val="9"/>
          <w:sz w:val="24"/>
          <w:szCs w:val="24"/>
          <w:lang w:val="en-US"/>
        </w:rPr>
        <w:t>INTERMEDIATE</w:t>
      </w:r>
      <w:r w:rsidRPr="00416407">
        <w:rPr>
          <w:color w:val="000000"/>
          <w:spacing w:val="9"/>
          <w:sz w:val="24"/>
          <w:szCs w:val="24"/>
        </w:rPr>
        <w:t xml:space="preserve">» </w:t>
      </w:r>
      <w:r w:rsidRPr="00416407">
        <w:rPr>
          <w:color w:val="000000"/>
          <w:spacing w:val="-3"/>
          <w:sz w:val="24"/>
          <w:szCs w:val="24"/>
        </w:rPr>
        <w:t xml:space="preserve">пишется завершающий тест в конце обучения, что является основой для получения сертификата о прохождении уровня либо для перехода на следующий уровень. Тест является письменным и  включает задания, </w:t>
      </w:r>
      <w:r w:rsidRPr="00416407">
        <w:rPr>
          <w:color w:val="000000"/>
          <w:spacing w:val="-4"/>
          <w:sz w:val="24"/>
          <w:szCs w:val="24"/>
        </w:rPr>
        <w:t xml:space="preserve">позволяющие проверить уровень владения обучающимися необходимыми знаниями и умениями </w:t>
      </w:r>
      <w:r w:rsidRPr="00416407">
        <w:rPr>
          <w:color w:val="000000"/>
          <w:spacing w:val="-5"/>
          <w:sz w:val="24"/>
          <w:szCs w:val="24"/>
        </w:rPr>
        <w:t>по всем основным речевым и языковым аспектам.</w:t>
      </w:r>
    </w:p>
    <w:p w:rsidR="009B6C5C" w:rsidRPr="00416407" w:rsidRDefault="009B6C5C" w:rsidP="00C40AD6">
      <w:pPr>
        <w:shd w:val="clear" w:color="auto" w:fill="FFFFFF"/>
        <w:spacing w:before="274" w:line="274" w:lineRule="exact"/>
        <w:ind w:right="2765" w:hanging="2"/>
        <w:jc w:val="both"/>
        <w:rPr>
          <w:b/>
          <w:bCs/>
          <w:color w:val="000000"/>
          <w:spacing w:val="-5"/>
          <w:sz w:val="28"/>
          <w:szCs w:val="28"/>
        </w:rPr>
      </w:pPr>
      <w:r w:rsidRPr="00416407">
        <w:rPr>
          <w:b/>
          <w:bCs/>
          <w:color w:val="000000"/>
          <w:spacing w:val="-5"/>
          <w:sz w:val="28"/>
          <w:szCs w:val="28"/>
        </w:rPr>
        <w:t>Требования к знаниям и умениям с учетом уровня</w:t>
      </w:r>
    </w:p>
    <w:p w:rsidR="009B6C5C" w:rsidRPr="00416407" w:rsidRDefault="009B6C5C" w:rsidP="00C40AD6">
      <w:pPr>
        <w:shd w:val="clear" w:color="auto" w:fill="FFFFFF"/>
        <w:spacing w:before="274" w:line="274" w:lineRule="exact"/>
        <w:ind w:right="2765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1"/>
          <w:sz w:val="24"/>
          <w:szCs w:val="24"/>
        </w:rPr>
        <w:t>По лексике:</w:t>
      </w:r>
    </w:p>
    <w:p w:rsidR="009B6C5C" w:rsidRPr="00416407" w:rsidRDefault="009B6C5C" w:rsidP="00C40AD6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овладеть словарным запасом по предложенным темам</w:t>
      </w:r>
    </w:p>
    <w:p w:rsidR="009B6C5C" w:rsidRPr="00416407" w:rsidRDefault="009B6C5C" w:rsidP="00C40AD6">
      <w:pPr>
        <w:numPr>
          <w:ilvl w:val="0"/>
          <w:numId w:val="2"/>
        </w:numPr>
        <w:shd w:val="clear" w:color="auto" w:fill="FFFFFF"/>
        <w:spacing w:line="274" w:lineRule="exact"/>
        <w:ind w:right="2304"/>
        <w:jc w:val="both"/>
        <w:rPr>
          <w:color w:val="000000"/>
          <w:spacing w:val="-5"/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эффективно использовать выученный лексический материал в речи</w:t>
      </w:r>
    </w:p>
    <w:p w:rsidR="009B6C5C" w:rsidRPr="00416407" w:rsidRDefault="009B6C5C" w:rsidP="00C40AD6">
      <w:pPr>
        <w:shd w:val="clear" w:color="auto" w:fill="FFFFFF"/>
        <w:spacing w:line="274" w:lineRule="exact"/>
        <w:ind w:right="2304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грамматике:</w:t>
      </w:r>
    </w:p>
    <w:p w:rsidR="009B6C5C" w:rsidRPr="00416407" w:rsidRDefault="009B6C5C" w:rsidP="00C40AD6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овладеть представленными грамматическими явлениями на практике</w:t>
      </w:r>
    </w:p>
    <w:p w:rsidR="009B6C5C" w:rsidRPr="00416407" w:rsidRDefault="009B6C5C" w:rsidP="00C40AD6">
      <w:pPr>
        <w:numPr>
          <w:ilvl w:val="0"/>
          <w:numId w:val="3"/>
        </w:numPr>
        <w:shd w:val="clear" w:color="auto" w:fill="FFFFFF"/>
        <w:spacing w:before="5" w:line="274" w:lineRule="exact"/>
        <w:jc w:val="both"/>
        <w:rPr>
          <w:color w:val="000000"/>
          <w:spacing w:val="-3"/>
          <w:sz w:val="24"/>
          <w:szCs w:val="24"/>
        </w:rPr>
      </w:pPr>
      <w:r w:rsidRPr="00416407">
        <w:rPr>
          <w:color w:val="000000"/>
          <w:spacing w:val="-3"/>
          <w:sz w:val="24"/>
          <w:szCs w:val="24"/>
        </w:rPr>
        <w:t>уметь различать грамматические явления и давать им характеристику</w:t>
      </w:r>
    </w:p>
    <w:p w:rsidR="009B6C5C" w:rsidRPr="00416407" w:rsidRDefault="009B6C5C" w:rsidP="00C40AD6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1"/>
          <w:sz w:val="24"/>
          <w:szCs w:val="24"/>
        </w:rPr>
        <w:t>По фонетике:</w:t>
      </w:r>
    </w:p>
    <w:p w:rsidR="009B6C5C" w:rsidRPr="00416407" w:rsidRDefault="009B6C5C" w:rsidP="00C40AD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влияние интонационного рисунка на звучание высказывания</w:t>
      </w:r>
    </w:p>
    <w:p w:rsidR="009B6C5C" w:rsidRPr="00416407" w:rsidRDefault="009B6C5C" w:rsidP="00C40AD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ind w:right="5990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правильно произносить слова</w:t>
      </w:r>
    </w:p>
    <w:p w:rsidR="009B6C5C" w:rsidRPr="00416407" w:rsidRDefault="009B6C5C" w:rsidP="00C40AD6">
      <w:pPr>
        <w:numPr>
          <w:ilvl w:val="0"/>
          <w:numId w:val="4"/>
        </w:numPr>
        <w:shd w:val="clear" w:color="auto" w:fill="FFFFFF"/>
        <w:spacing w:line="274" w:lineRule="exact"/>
        <w:ind w:right="4608"/>
        <w:jc w:val="both"/>
        <w:rPr>
          <w:color w:val="000000"/>
          <w:spacing w:val="-7"/>
          <w:sz w:val="24"/>
          <w:szCs w:val="24"/>
        </w:rPr>
      </w:pPr>
      <w:r w:rsidRPr="00416407">
        <w:rPr>
          <w:color w:val="000000"/>
          <w:spacing w:val="-7"/>
          <w:sz w:val="24"/>
          <w:szCs w:val="24"/>
        </w:rPr>
        <w:t>уметь пользоваться словарем произношения</w:t>
      </w:r>
    </w:p>
    <w:p w:rsidR="009B6C5C" w:rsidRPr="00416407" w:rsidRDefault="009B6C5C" w:rsidP="00C40AD6">
      <w:pPr>
        <w:shd w:val="clear" w:color="auto" w:fill="FFFFFF"/>
        <w:spacing w:line="274" w:lineRule="exact"/>
        <w:ind w:right="4608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чтению:</w:t>
      </w:r>
    </w:p>
    <w:p w:rsidR="009B6C5C" w:rsidRPr="00416407" w:rsidRDefault="009B6C5C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color w:val="000000"/>
          <w:spacing w:val="-9"/>
          <w:sz w:val="24"/>
          <w:szCs w:val="24"/>
        </w:rPr>
      </w:pPr>
      <w:r w:rsidRPr="00416407">
        <w:rPr>
          <w:color w:val="000000"/>
          <w:spacing w:val="-3"/>
          <w:sz w:val="24"/>
          <w:szCs w:val="24"/>
        </w:rPr>
        <w:t>быть способным понять основное содержание текста (художественного, научно-</w:t>
      </w:r>
      <w:r w:rsidRPr="00416407">
        <w:rPr>
          <w:color w:val="000000"/>
          <w:spacing w:val="1"/>
          <w:sz w:val="24"/>
          <w:szCs w:val="24"/>
        </w:rPr>
        <w:t xml:space="preserve">популярного, публицистического), в том числе при наличии незнакомых языковых </w:t>
      </w:r>
      <w:r w:rsidRPr="00416407">
        <w:rPr>
          <w:color w:val="000000"/>
          <w:spacing w:val="-9"/>
          <w:sz w:val="24"/>
          <w:szCs w:val="24"/>
        </w:rPr>
        <w:t>явлений</w:t>
      </w:r>
    </w:p>
    <w:p w:rsidR="009B6C5C" w:rsidRPr="00416407" w:rsidRDefault="009B6C5C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основные факты, отражающие логику развития сюжета</w:t>
      </w:r>
    </w:p>
    <w:p w:rsidR="009B6C5C" w:rsidRPr="00416407" w:rsidRDefault="009B6C5C" w:rsidP="00C40AD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понимать детали сообщения</w:t>
      </w:r>
    </w:p>
    <w:p w:rsidR="009B6C5C" w:rsidRPr="00416407" w:rsidRDefault="009B6C5C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уметь прогнозировать развитие текста;</w:t>
      </w:r>
    </w:p>
    <w:p w:rsidR="009B6C5C" w:rsidRPr="00416407" w:rsidRDefault="009B6C5C" w:rsidP="00C40AD6">
      <w:pPr>
        <w:numPr>
          <w:ilvl w:val="0"/>
          <w:numId w:val="5"/>
        </w:numPr>
        <w:shd w:val="clear" w:color="auto" w:fill="FFFFFF"/>
        <w:spacing w:before="5" w:line="274" w:lineRule="exact"/>
        <w:ind w:right="2304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уметь систематизировать и обобщать полученную информацию</w:t>
      </w:r>
    </w:p>
    <w:p w:rsidR="009B6C5C" w:rsidRPr="00416407" w:rsidRDefault="009B6C5C" w:rsidP="00C40AD6">
      <w:pPr>
        <w:numPr>
          <w:ilvl w:val="0"/>
          <w:numId w:val="5"/>
        </w:numPr>
        <w:shd w:val="clear" w:color="auto" w:fill="FFFFFF"/>
        <w:spacing w:before="5" w:line="274" w:lineRule="exact"/>
        <w:ind w:right="2304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понимать точку зрения автора</w:t>
      </w:r>
    </w:p>
    <w:p w:rsidR="009B6C5C" w:rsidRPr="00416407" w:rsidRDefault="009B6C5C" w:rsidP="00C40AD6">
      <w:pPr>
        <w:shd w:val="clear" w:color="auto" w:fill="FFFFFF"/>
        <w:spacing w:before="5" w:line="274" w:lineRule="exact"/>
        <w:ind w:right="2304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аудированию:</w:t>
      </w:r>
    </w:p>
    <w:p w:rsidR="009B6C5C" w:rsidRPr="00416407" w:rsidRDefault="009B6C5C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уметь понимать информацию на слух, в том числе при наличии незнакомых языковых </w:t>
      </w:r>
      <w:r w:rsidRPr="00416407">
        <w:rPr>
          <w:color w:val="000000"/>
          <w:spacing w:val="-9"/>
          <w:sz w:val="24"/>
          <w:szCs w:val="24"/>
        </w:rPr>
        <w:t>явлений</w:t>
      </w:r>
    </w:p>
    <w:p w:rsidR="009B6C5C" w:rsidRPr="00416407" w:rsidRDefault="009B6C5C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9"/>
          <w:sz w:val="24"/>
          <w:szCs w:val="24"/>
        </w:rPr>
      </w:pPr>
      <w:r w:rsidRPr="00416407">
        <w:rPr>
          <w:color w:val="000000"/>
          <w:spacing w:val="-1"/>
          <w:sz w:val="24"/>
          <w:szCs w:val="24"/>
        </w:rPr>
        <w:t xml:space="preserve">понимать аутентичные аудиотексты с разной степенью и глубиной проникновения в их </w:t>
      </w:r>
      <w:r w:rsidRPr="00416407">
        <w:rPr>
          <w:color w:val="000000"/>
          <w:spacing w:val="-9"/>
          <w:sz w:val="24"/>
          <w:szCs w:val="24"/>
        </w:rPr>
        <w:t>содержание</w:t>
      </w:r>
    </w:p>
    <w:p w:rsidR="009B6C5C" w:rsidRPr="00416407" w:rsidRDefault="009B6C5C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быть способным определить тему прослушанного текста</w:t>
      </w:r>
    </w:p>
    <w:p w:rsidR="009B6C5C" w:rsidRPr="00416407" w:rsidRDefault="009B6C5C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детали сообщения</w:t>
      </w:r>
    </w:p>
    <w:p w:rsidR="009B6C5C" w:rsidRPr="00416407" w:rsidRDefault="009B6C5C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416407">
        <w:rPr>
          <w:b/>
          <w:color w:val="000000"/>
          <w:spacing w:val="-4"/>
          <w:sz w:val="24"/>
          <w:szCs w:val="24"/>
        </w:rPr>
        <w:t>По письму:</w:t>
      </w:r>
    </w:p>
    <w:p w:rsidR="009B6C5C" w:rsidRPr="00416407" w:rsidRDefault="009B6C5C" w:rsidP="00C40AD6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правильно писать слова в рамках словарного запаса по предложенным темам</w:t>
      </w:r>
    </w:p>
    <w:p w:rsidR="009B6C5C" w:rsidRPr="00416407" w:rsidRDefault="009B6C5C" w:rsidP="00C40AD6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корректно писать различные виды письменных текстов в рамках курса</w:t>
      </w:r>
    </w:p>
    <w:p w:rsidR="009B6C5C" w:rsidRPr="00416407" w:rsidRDefault="009B6C5C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416407">
        <w:rPr>
          <w:b/>
          <w:color w:val="000000"/>
          <w:spacing w:val="-4"/>
          <w:sz w:val="24"/>
          <w:szCs w:val="24"/>
        </w:rPr>
        <w:t>По устной речи:</w:t>
      </w:r>
    </w:p>
    <w:p w:rsidR="009B6C5C" w:rsidRPr="00416407" w:rsidRDefault="009B6C5C" w:rsidP="00C40AD6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правильно строить речь в рамках грамматического материала и предложенного лексического наполнения</w:t>
      </w:r>
    </w:p>
    <w:p w:rsidR="009B6C5C" w:rsidRPr="00416407" w:rsidRDefault="009B6C5C" w:rsidP="00C40AD6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корректно и адекватно взаимодействовать с собеседником</w:t>
      </w:r>
    </w:p>
    <w:p w:rsidR="009B6C5C" w:rsidRPr="00416407" w:rsidRDefault="009B6C5C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416407" w:rsidRDefault="009B6C5C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416407">
        <w:rPr>
          <w:b/>
          <w:color w:val="000000"/>
          <w:spacing w:val="-4"/>
          <w:sz w:val="28"/>
          <w:szCs w:val="28"/>
        </w:rPr>
        <w:t>Цели и задачи курса:</w:t>
      </w:r>
    </w:p>
    <w:p w:rsidR="009B6C5C" w:rsidRPr="00416407" w:rsidRDefault="009B6C5C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416407" w:rsidRDefault="009B6C5C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развитие способностей использовать английский язык как </w:t>
      </w:r>
      <w:r>
        <w:rPr>
          <w:color w:val="000000"/>
          <w:spacing w:val="-4"/>
          <w:sz w:val="24"/>
          <w:szCs w:val="24"/>
        </w:rPr>
        <w:t xml:space="preserve">инструмент общения </w:t>
      </w:r>
    </w:p>
    <w:p w:rsidR="009B6C5C" w:rsidRPr="00416407" w:rsidRDefault="009B6C5C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формирование умений пользоваться английским языком (АЯ) как средством индивидуально-личностного проникновения в куль</w:t>
      </w:r>
      <w:r>
        <w:rPr>
          <w:color w:val="000000"/>
          <w:spacing w:val="-4"/>
          <w:sz w:val="24"/>
          <w:szCs w:val="24"/>
        </w:rPr>
        <w:t>туру народов англоязычных стран</w:t>
      </w:r>
    </w:p>
    <w:p w:rsidR="009B6C5C" w:rsidRPr="00416407" w:rsidRDefault="009B6C5C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ознакомление с культурным многообразием стран изучаемого языка, их вкладом в мировую культуру</w:t>
      </w:r>
    </w:p>
    <w:p w:rsidR="009B6C5C" w:rsidRPr="00416407" w:rsidRDefault="009B6C5C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развитие речевого такта, социокультурной вежливости, социокультурной наблюдатель</w:t>
      </w:r>
      <w:r>
        <w:rPr>
          <w:color w:val="000000"/>
          <w:spacing w:val="-4"/>
          <w:sz w:val="24"/>
          <w:szCs w:val="24"/>
        </w:rPr>
        <w:t>ности</w:t>
      </w:r>
    </w:p>
    <w:p w:rsidR="009B6C5C" w:rsidRPr="00416407" w:rsidRDefault="009B6C5C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совершенствование интегративных коммуникативных умений, необходимых для осуществления коммуникативного взаимодей</w:t>
      </w:r>
      <w:r>
        <w:rPr>
          <w:color w:val="000000"/>
          <w:spacing w:val="-4"/>
          <w:sz w:val="24"/>
          <w:szCs w:val="24"/>
        </w:rPr>
        <w:t>ствия участников общения</w:t>
      </w:r>
    </w:p>
    <w:p w:rsidR="009B6C5C" w:rsidRPr="00416407" w:rsidRDefault="009B6C5C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развитие умений учебного сотрудничества при выполнении коллективных</w:t>
      </w:r>
      <w:r>
        <w:rPr>
          <w:color w:val="000000"/>
          <w:spacing w:val="-4"/>
          <w:sz w:val="24"/>
          <w:szCs w:val="24"/>
        </w:rPr>
        <w:t xml:space="preserve"> (групповых, парных)</w:t>
      </w:r>
      <w:r w:rsidRPr="0041640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заданий</w:t>
      </w:r>
    </w:p>
    <w:p w:rsidR="009B6C5C" w:rsidRPr="00416407" w:rsidRDefault="009B6C5C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C40AD6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Программа содержит тематический план курса, а также подробное изложение его содержания. В каждом разделе дается описание основных задач, раскрывается тематика и содержание учебного общения. Ведущая форма работы –</w:t>
      </w:r>
      <w:r>
        <w:rPr>
          <w:color w:val="000000"/>
          <w:spacing w:val="-4"/>
          <w:sz w:val="24"/>
          <w:szCs w:val="24"/>
        </w:rPr>
        <w:t xml:space="preserve"> </w:t>
      </w:r>
      <w:r w:rsidRPr="00416407">
        <w:rPr>
          <w:color w:val="000000"/>
          <w:spacing w:val="-4"/>
          <w:sz w:val="24"/>
          <w:szCs w:val="24"/>
        </w:rPr>
        <w:t xml:space="preserve">практические занятия, основанные на принципе интерактивности: максимальное вовлечение </w:t>
      </w:r>
      <w:r>
        <w:rPr>
          <w:color w:val="000000"/>
          <w:spacing w:val="-4"/>
          <w:sz w:val="24"/>
          <w:szCs w:val="24"/>
        </w:rPr>
        <w:t xml:space="preserve">обучающихся </w:t>
      </w:r>
      <w:r w:rsidRPr="00416407">
        <w:rPr>
          <w:color w:val="000000"/>
          <w:spacing w:val="-4"/>
          <w:sz w:val="24"/>
          <w:szCs w:val="24"/>
        </w:rPr>
        <w:t xml:space="preserve">в работу, рефлексия на уже имеющемся опыте и знаниях, активизация и расширение знаний, полученных </w:t>
      </w:r>
      <w:r>
        <w:rPr>
          <w:color w:val="000000"/>
          <w:spacing w:val="-4"/>
          <w:sz w:val="24"/>
          <w:szCs w:val="24"/>
        </w:rPr>
        <w:t>из других источников. Курс рассчитан на обучающихся разного возраста, начиная со старших подростков.</w:t>
      </w:r>
    </w:p>
    <w:p w:rsidR="009B6C5C" w:rsidRDefault="009B6C5C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2268"/>
      </w:tblGrid>
      <w:tr w:rsidR="009B6C5C" w:rsidRPr="001B05C3" w:rsidTr="001B05C3">
        <w:tc>
          <w:tcPr>
            <w:tcW w:w="7621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Количество аудиторных часов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Отдых и стиль жизни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2.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Важные открытия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3.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Наилучший способ обучения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4.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Особые случаи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5.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Внешность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6.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Свободное время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7.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Слава и удача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8.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Страны и культуры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9.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Старое и новое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10.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Позаботься о себе!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11.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Лучшее в жизни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1B05C3" w:rsidRDefault="009B6C5C" w:rsidP="00B40BCD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12.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Это должно быть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B40BCD" w:rsidRDefault="009B6C5C" w:rsidP="001B05C3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>Тема 1</w:t>
            </w:r>
            <w:r w:rsidRPr="00B40BCD">
              <w:rPr>
                <w:b/>
                <w:i/>
                <w:color w:val="000000"/>
                <w:spacing w:val="-4"/>
                <w:sz w:val="24"/>
                <w:szCs w:val="24"/>
              </w:rPr>
              <w:t>3.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Свой человек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B40BCD" w:rsidRDefault="009B6C5C" w:rsidP="001B05C3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>Тема 1</w:t>
            </w:r>
            <w:r w:rsidRPr="00B40BCD">
              <w:rPr>
                <w:b/>
                <w:i/>
                <w:color w:val="000000"/>
                <w:spacing w:val="-4"/>
                <w:sz w:val="24"/>
                <w:szCs w:val="24"/>
              </w:rPr>
              <w:t>4.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Созидая свою мечту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B40BCD" w:rsidRDefault="009B6C5C" w:rsidP="001B05C3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>Тема 1</w:t>
            </w:r>
            <w:r w:rsidRPr="00B40BCD">
              <w:rPr>
                <w:b/>
                <w:i/>
                <w:color w:val="000000"/>
                <w:spacing w:val="-4"/>
                <w:sz w:val="24"/>
                <w:szCs w:val="24"/>
              </w:rPr>
              <w:t>5.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Деньги, деньги, деньги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c>
          <w:tcPr>
            <w:tcW w:w="7621" w:type="dxa"/>
          </w:tcPr>
          <w:p w:rsidR="009B6C5C" w:rsidRPr="00B40BCD" w:rsidRDefault="009B6C5C" w:rsidP="001B05C3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>Тема 1</w:t>
            </w:r>
            <w:r w:rsidRPr="00B40BCD">
              <w:rPr>
                <w:b/>
                <w:i/>
                <w:color w:val="000000"/>
                <w:spacing w:val="-4"/>
                <w:sz w:val="24"/>
                <w:szCs w:val="24"/>
              </w:rPr>
              <w:t>6.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Представь себе…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7,5</w:t>
            </w:r>
          </w:p>
        </w:tc>
      </w:tr>
      <w:tr w:rsidR="009B6C5C" w:rsidRPr="001B05C3" w:rsidTr="001B05C3">
        <w:trPr>
          <w:trHeight w:val="558"/>
        </w:trPr>
        <w:tc>
          <w:tcPr>
            <w:tcW w:w="7621" w:type="dxa"/>
          </w:tcPr>
          <w:p w:rsidR="009B6C5C" w:rsidRPr="001B05C3" w:rsidRDefault="009B6C5C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9B6C5C" w:rsidRPr="001B05C3" w:rsidRDefault="009B6C5C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9B6C5C" w:rsidRPr="001B05C3" w:rsidRDefault="009B6C5C" w:rsidP="001B05C3">
            <w:pPr>
              <w:spacing w:line="274" w:lineRule="exact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9B6C5C" w:rsidRPr="001B05C3" w:rsidRDefault="009B6C5C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120</w:t>
            </w:r>
          </w:p>
        </w:tc>
      </w:tr>
    </w:tbl>
    <w:p w:rsidR="009B6C5C" w:rsidRDefault="009B6C5C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0A0D18" w:rsidRDefault="009B6C5C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0A0D18">
        <w:rPr>
          <w:b/>
          <w:color w:val="000000"/>
          <w:spacing w:val="-4"/>
          <w:sz w:val="28"/>
          <w:szCs w:val="28"/>
        </w:rPr>
        <w:t>Содержание курса:</w:t>
      </w:r>
    </w:p>
    <w:p w:rsidR="009B6C5C" w:rsidRDefault="009B6C5C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3841AE" w:rsidRDefault="009B6C5C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1. </w:t>
      </w:r>
      <w:r>
        <w:rPr>
          <w:b/>
          <w:i/>
          <w:color w:val="000000"/>
          <w:spacing w:val="-4"/>
          <w:sz w:val="24"/>
          <w:szCs w:val="24"/>
        </w:rPr>
        <w:t>Отдых и стиль жизни</w:t>
      </w:r>
    </w:p>
    <w:p w:rsidR="009B6C5C" w:rsidRDefault="009B6C5C" w:rsidP="00C40AD6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</w:p>
    <w:p w:rsidR="009B6C5C" w:rsidRPr="000A0D18" w:rsidRDefault="009B6C5C" w:rsidP="00C40AD6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  <w:r w:rsidRPr="000A0D18"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0A0D18">
      <w:pPr>
        <w:numPr>
          <w:ilvl w:val="0"/>
          <w:numId w:val="1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говорить об отдыхе</w:t>
      </w:r>
    </w:p>
    <w:p w:rsidR="009B6C5C" w:rsidRDefault="009B6C5C" w:rsidP="000A0D18">
      <w:pPr>
        <w:numPr>
          <w:ilvl w:val="0"/>
          <w:numId w:val="1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корректно задавать различного типа вопросы</w:t>
      </w:r>
    </w:p>
    <w:p w:rsidR="009B6C5C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 w:rsidRPr="000A0D18"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2"/>
        <w:gridCol w:w="1561"/>
        <w:gridCol w:w="1663"/>
        <w:gridCol w:w="1501"/>
        <w:gridCol w:w="1538"/>
        <w:gridCol w:w="1848"/>
      </w:tblGrid>
      <w:tr w:rsidR="009B6C5C" w:rsidRPr="001B05C3" w:rsidTr="00B667DF">
        <w:tc>
          <w:tcPr>
            <w:tcW w:w="1640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59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50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10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856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578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1B05C3" w:rsidTr="00B667DF">
        <w:tc>
          <w:tcPr>
            <w:tcW w:w="1640" w:type="dxa"/>
          </w:tcPr>
          <w:p w:rsidR="009B6C5C" w:rsidRPr="00B667DF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Вопросительные прделожения. Время</w:t>
            </w:r>
            <w:r w:rsidRPr="00B667D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7687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576875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57687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659" w:type="dxa"/>
          </w:tcPr>
          <w:p w:rsidR="009B6C5C" w:rsidRPr="003C77E5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Деятельность в свободное время. Спорт </w:t>
            </w:r>
          </w:p>
        </w:tc>
        <w:tc>
          <w:tcPr>
            <w:tcW w:w="1650" w:type="dxa"/>
          </w:tcPr>
          <w:p w:rsidR="009B6C5C" w:rsidRPr="001B05C3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Мое представление о веселье</w:t>
            </w:r>
          </w:p>
        </w:tc>
        <w:tc>
          <w:tcPr>
            <w:tcW w:w="1610" w:type="dxa"/>
          </w:tcPr>
          <w:p w:rsidR="009B6C5C" w:rsidRPr="001B05C3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Сосавление факт-файла о собеседнике. Вопросы, без которых невозможно обойтись</w:t>
            </w:r>
          </w:p>
        </w:tc>
        <w:tc>
          <w:tcPr>
            <w:tcW w:w="1856" w:type="dxa"/>
          </w:tcPr>
          <w:p w:rsidR="009B6C5C" w:rsidRPr="001B05C3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Свой факт-файл. Пунктуация </w:t>
            </w:r>
          </w:p>
        </w:tc>
        <w:tc>
          <w:tcPr>
            <w:tcW w:w="1578" w:type="dxa"/>
          </w:tcPr>
          <w:p w:rsidR="009B6C5C" w:rsidRPr="00B667DF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Слабая позиция в вопросительных предложениях. Логическое ударение и интонация в специальных вопросах</w:t>
            </w:r>
          </w:p>
        </w:tc>
      </w:tr>
    </w:tbl>
    <w:p w:rsidR="009B6C5C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0A0D18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2. </w:t>
      </w:r>
      <w:r>
        <w:rPr>
          <w:b/>
          <w:i/>
          <w:color w:val="000000"/>
          <w:spacing w:val="-4"/>
          <w:sz w:val="24"/>
          <w:szCs w:val="24"/>
        </w:rPr>
        <w:t>Важные открытия</w:t>
      </w:r>
    </w:p>
    <w:p w:rsidR="009B6C5C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3841AE" w:rsidRDefault="009B6C5C" w:rsidP="000A0D18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3841AE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свои чувства</w:t>
      </w:r>
    </w:p>
    <w:p w:rsidR="009B6C5C" w:rsidRDefault="009B6C5C" w:rsidP="003841AE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связывать идеи в повествовании</w:t>
      </w:r>
    </w:p>
    <w:p w:rsidR="009B6C5C" w:rsidRDefault="009B6C5C" w:rsidP="003841A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2"/>
        <w:gridCol w:w="1513"/>
        <w:gridCol w:w="1650"/>
        <w:gridCol w:w="1640"/>
        <w:gridCol w:w="1739"/>
        <w:gridCol w:w="1819"/>
      </w:tblGrid>
      <w:tr w:rsidR="009B6C5C" w:rsidRPr="001B05C3" w:rsidTr="001B05C3">
        <w:tc>
          <w:tcPr>
            <w:tcW w:w="1665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Pr="001B05C3" w:rsidRDefault="009B6C5C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1B05C3" w:rsidTr="001B05C3">
        <w:tc>
          <w:tcPr>
            <w:tcW w:w="1665" w:type="dxa"/>
          </w:tcPr>
          <w:p w:rsidR="009B6C5C" w:rsidRPr="00576875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Время</w:t>
            </w:r>
            <w:r w:rsidRPr="0057687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7687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576875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57687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576875">
              <w:rPr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Фразы времени характерные для выражения прошлого</w:t>
            </w:r>
          </w:p>
        </w:tc>
        <w:tc>
          <w:tcPr>
            <w:tcW w:w="1665" w:type="dxa"/>
          </w:tcPr>
          <w:p w:rsidR="009B6C5C" w:rsidRPr="001B05C3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Чувства </w:t>
            </w:r>
          </w:p>
        </w:tc>
        <w:tc>
          <w:tcPr>
            <w:tcW w:w="1665" w:type="dxa"/>
          </w:tcPr>
          <w:p w:rsidR="009B6C5C" w:rsidRPr="001B05C3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Впервые, когда я увидела твое лицо (песня). Магия кино</w:t>
            </w:r>
          </w:p>
        </w:tc>
        <w:tc>
          <w:tcPr>
            <w:tcW w:w="1666" w:type="dxa"/>
          </w:tcPr>
          <w:p w:rsidR="009B6C5C" w:rsidRPr="001B05C3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Описание действий совершаемых впервые. История </w:t>
            </w:r>
          </w:p>
        </w:tc>
        <w:tc>
          <w:tcPr>
            <w:tcW w:w="1666" w:type="dxa"/>
          </w:tcPr>
          <w:p w:rsidR="009B6C5C" w:rsidRPr="00C3269E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Связь идей в повествовании. Окончание </w:t>
            </w:r>
            <w:r w:rsidRPr="00C3269E">
              <w:rPr>
                <w:color w:val="000000"/>
                <w:spacing w:val="-4"/>
                <w:sz w:val="24"/>
                <w:szCs w:val="24"/>
              </w:rPr>
              <w:t>-</w:t>
            </w:r>
            <w:r w:rsidRPr="0057687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ed</w:t>
            </w:r>
          </w:p>
        </w:tc>
        <w:tc>
          <w:tcPr>
            <w:tcW w:w="1666" w:type="dxa"/>
          </w:tcPr>
          <w:p w:rsidR="009B6C5C" w:rsidRPr="001B05C3" w:rsidRDefault="009B6C5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Формы прошедшего времени. Ударение в прилагательных</w:t>
            </w:r>
          </w:p>
        </w:tc>
      </w:tr>
    </w:tbl>
    <w:p w:rsidR="009B6C5C" w:rsidRPr="003841AE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3841AE" w:rsidRDefault="009B6C5C" w:rsidP="00B301DC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3. </w:t>
      </w:r>
      <w:r>
        <w:rPr>
          <w:b/>
          <w:i/>
          <w:color w:val="000000"/>
          <w:spacing w:val="-4"/>
          <w:sz w:val="24"/>
          <w:szCs w:val="24"/>
        </w:rPr>
        <w:t>Наилучший способ обучения</w:t>
      </w:r>
    </w:p>
    <w:p w:rsidR="009B6C5C" w:rsidRPr="003841AE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3841AE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B301DC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 совет, разрешение, запрет</w:t>
      </w:r>
    </w:p>
    <w:p w:rsidR="009B6C5C" w:rsidRDefault="009B6C5C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3841AE" w:rsidRDefault="009B6C5C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1665"/>
        <w:gridCol w:w="1665"/>
        <w:gridCol w:w="1666"/>
        <w:gridCol w:w="1666"/>
        <w:gridCol w:w="1666"/>
      </w:tblGrid>
      <w:tr w:rsidR="009B6C5C" w:rsidTr="00B301DC">
        <w:tc>
          <w:tcPr>
            <w:tcW w:w="1665" w:type="dxa"/>
            <w:vAlign w:val="center"/>
          </w:tcPr>
          <w:p w:rsidR="009B6C5C" w:rsidRPr="00B301DC" w:rsidRDefault="009B6C5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Pr="00B301DC" w:rsidRDefault="009B6C5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Pr="00B301DC" w:rsidRDefault="009B6C5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Pr="00B301DC" w:rsidRDefault="009B6C5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Pr="00B301DC" w:rsidRDefault="009B6C5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Pr="00B301DC" w:rsidRDefault="009B6C5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Tr="00B301DC">
        <w:tc>
          <w:tcPr>
            <w:tcW w:w="1665" w:type="dxa"/>
          </w:tcPr>
          <w:p w:rsidR="009B6C5C" w:rsidRPr="00576875" w:rsidRDefault="009B6C5C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Модальные</w:t>
            </w:r>
            <w:r w:rsidRPr="00576875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глаголы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can, 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can’t, have to, don’t have to, should, shouldn’t</w:t>
            </w:r>
          </w:p>
        </w:tc>
        <w:tc>
          <w:tcPr>
            <w:tcW w:w="1665" w:type="dxa"/>
          </w:tcPr>
          <w:p w:rsidR="009B6C5C" w:rsidRPr="00B301DC" w:rsidRDefault="009B6C5C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Изучение новой лексики. Предметы в школе</w:t>
            </w:r>
          </w:p>
        </w:tc>
        <w:tc>
          <w:tcPr>
            <w:tcW w:w="1665" w:type="dxa"/>
          </w:tcPr>
          <w:p w:rsidR="009B6C5C" w:rsidRPr="00B301DC" w:rsidRDefault="009B6C5C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 чем секрет успешного изучения языка</w:t>
            </w:r>
          </w:p>
        </w:tc>
        <w:tc>
          <w:tcPr>
            <w:tcW w:w="1666" w:type="dxa"/>
          </w:tcPr>
          <w:p w:rsidR="009B6C5C" w:rsidRPr="00B301DC" w:rsidRDefault="009B6C5C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Составление и обсуждение советов о поведении во время занятий. Просьбы и разрешения</w:t>
            </w:r>
          </w:p>
        </w:tc>
        <w:tc>
          <w:tcPr>
            <w:tcW w:w="1666" w:type="dxa"/>
          </w:tcPr>
          <w:p w:rsidR="009B6C5C" w:rsidRPr="00B301DC" w:rsidRDefault="009B6C5C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Написание советов. Абзац. Нахождение ошибок</w:t>
            </w:r>
          </w:p>
        </w:tc>
        <w:tc>
          <w:tcPr>
            <w:tcW w:w="1666" w:type="dxa"/>
          </w:tcPr>
          <w:p w:rsidR="009B6C5C" w:rsidRPr="00576875" w:rsidRDefault="009B6C5C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 w:rsidRPr="008B6E2C">
              <w:rPr>
                <w:i/>
                <w:color w:val="000000"/>
                <w:spacing w:val="-4"/>
                <w:sz w:val="24"/>
                <w:szCs w:val="24"/>
              </w:rPr>
              <w:t xml:space="preserve">/ 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 w:rsidRPr="008B6E2C">
              <w:rPr>
                <w:i/>
                <w:color w:val="000000"/>
                <w:spacing w:val="-4"/>
                <w:sz w:val="24"/>
                <w:szCs w:val="24"/>
              </w:rPr>
              <w:t>’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в слабой позиции. Вежливая интонация </w:t>
            </w:r>
          </w:p>
        </w:tc>
      </w:tr>
    </w:tbl>
    <w:p w:rsidR="009B6C5C" w:rsidRPr="003841AE" w:rsidRDefault="009B6C5C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1B05C3" w:rsidRDefault="009B6C5C" w:rsidP="008B6E2C">
      <w:pPr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4. </w:t>
      </w:r>
      <w:r>
        <w:rPr>
          <w:b/>
          <w:i/>
          <w:color w:val="000000"/>
          <w:spacing w:val="-4"/>
          <w:sz w:val="24"/>
          <w:szCs w:val="24"/>
        </w:rPr>
        <w:t>Особые случаи</w:t>
      </w:r>
    </w:p>
    <w:p w:rsidR="009B6C5C" w:rsidRPr="003841AE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3841AE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9A73FC">
      <w:pPr>
        <w:numPr>
          <w:ilvl w:val="0"/>
          <w:numId w:val="15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называть даты</w:t>
      </w:r>
    </w:p>
    <w:p w:rsidR="009B6C5C" w:rsidRDefault="009B6C5C" w:rsidP="009A73FC">
      <w:pPr>
        <w:numPr>
          <w:ilvl w:val="0"/>
          <w:numId w:val="15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праздники, говорить о важных событиях</w:t>
      </w:r>
    </w:p>
    <w:p w:rsidR="009B6C5C" w:rsidRPr="003841AE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1665"/>
        <w:gridCol w:w="1665"/>
        <w:gridCol w:w="1666"/>
        <w:gridCol w:w="1666"/>
        <w:gridCol w:w="1666"/>
      </w:tblGrid>
      <w:tr w:rsidR="009B6C5C" w:rsidTr="009A73FC">
        <w:tc>
          <w:tcPr>
            <w:tcW w:w="1665" w:type="dxa"/>
            <w:vAlign w:val="center"/>
          </w:tcPr>
          <w:p w:rsidR="009B6C5C" w:rsidRPr="009A73FC" w:rsidRDefault="009B6C5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Pr="009A73FC" w:rsidRDefault="009B6C5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Pr="009A73FC" w:rsidRDefault="009B6C5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Pr="009A73FC" w:rsidRDefault="009B6C5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Pr="009A73FC" w:rsidRDefault="009B6C5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Pr="009A73FC" w:rsidRDefault="009B6C5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9A73FC" w:rsidTr="009A73FC">
        <w:tc>
          <w:tcPr>
            <w:tcW w:w="1665" w:type="dxa"/>
          </w:tcPr>
          <w:p w:rsidR="009B6C5C" w:rsidRPr="008B6E2C" w:rsidRDefault="009B6C5C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Времена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8B6E2C">
              <w:rPr>
                <w:i/>
                <w:color w:val="000000"/>
                <w:spacing w:val="-4"/>
                <w:sz w:val="24"/>
                <w:szCs w:val="24"/>
              </w:rPr>
              <w:t>и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 w:rsidRPr="008B6E2C">
              <w:rPr>
                <w:i/>
                <w:color w:val="000000"/>
                <w:spacing w:val="-4"/>
                <w:sz w:val="24"/>
                <w:szCs w:val="24"/>
              </w:rPr>
              <w:t xml:space="preserve">Время 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8B6E2C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для выражения планов</w:t>
            </w:r>
          </w:p>
        </w:tc>
        <w:tc>
          <w:tcPr>
            <w:tcW w:w="1665" w:type="dxa"/>
          </w:tcPr>
          <w:p w:rsidR="009B6C5C" w:rsidRPr="009A73FC" w:rsidRDefault="009B6C5C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Дни, даты, особые случаи</w:t>
            </w:r>
          </w:p>
        </w:tc>
        <w:tc>
          <w:tcPr>
            <w:tcW w:w="1665" w:type="dxa"/>
          </w:tcPr>
          <w:p w:rsidR="009B6C5C" w:rsidRPr="009A73FC" w:rsidRDefault="009B6C5C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Новый год в двух различных культурах. Религиозные фестивали по всему миру</w:t>
            </w:r>
          </w:p>
        </w:tc>
        <w:tc>
          <w:tcPr>
            <w:tcW w:w="1666" w:type="dxa"/>
          </w:tcPr>
          <w:p w:rsidR="009B6C5C" w:rsidRPr="009A73FC" w:rsidRDefault="009B6C5C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Важные даты. Личный календарь. Особые случаи</w:t>
            </w:r>
          </w:p>
        </w:tc>
        <w:tc>
          <w:tcPr>
            <w:tcW w:w="1666" w:type="dxa"/>
          </w:tcPr>
          <w:p w:rsidR="009B6C5C" w:rsidRPr="008B6E2C" w:rsidRDefault="009B6C5C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Письмо-приглашение. Орфография: </w:t>
            </w:r>
            <w:r w:rsidRPr="008B6E2C">
              <w:rPr>
                <w:i/>
                <w:color w:val="000000"/>
                <w:spacing w:val="-4"/>
                <w:sz w:val="24"/>
                <w:szCs w:val="24"/>
              </w:rPr>
              <w:t>-</w:t>
            </w:r>
            <w:r w:rsidRPr="008B6E2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ing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- формы</w:t>
            </w:r>
          </w:p>
        </w:tc>
        <w:tc>
          <w:tcPr>
            <w:tcW w:w="1666" w:type="dxa"/>
          </w:tcPr>
          <w:p w:rsidR="009B6C5C" w:rsidRPr="009A73FC" w:rsidRDefault="009B6C5C" w:rsidP="008B6E2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Звуки /</w:t>
            </w:r>
            <w:r w:rsidRPr="008753A6">
              <w:rPr>
                <w:i/>
                <w:color w:val="000000"/>
                <w:spacing w:val="-4"/>
                <w:sz w:val="24"/>
                <w:szCs w:val="24"/>
              </w:rPr>
              <w:t>δ</w:t>
            </w:r>
            <w:r>
              <w:rPr>
                <w:color w:val="000000"/>
                <w:spacing w:val="-4"/>
                <w:sz w:val="24"/>
                <w:szCs w:val="24"/>
              </w:rPr>
              <w:t>/ и /</w:t>
            </w:r>
            <w:r w:rsidRPr="008753A6">
              <w:rPr>
                <w:i/>
                <w:color w:val="000000"/>
                <w:spacing w:val="-4"/>
                <w:sz w:val="24"/>
                <w:szCs w:val="24"/>
              </w:rPr>
              <w:t>θ</w:t>
            </w:r>
            <w:r>
              <w:rPr>
                <w:color w:val="000000"/>
                <w:spacing w:val="-4"/>
                <w:sz w:val="24"/>
                <w:szCs w:val="24"/>
              </w:rPr>
              <w:t>/. Дружелюбная интонация</w:t>
            </w:r>
          </w:p>
        </w:tc>
      </w:tr>
    </w:tbl>
    <w:p w:rsidR="009B6C5C" w:rsidRPr="009A73FC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1B05C3" w:rsidRDefault="009B6C5C" w:rsidP="008B6E2C">
      <w:pPr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5. </w:t>
      </w:r>
      <w:r>
        <w:rPr>
          <w:b/>
          <w:i/>
          <w:color w:val="000000"/>
          <w:spacing w:val="-4"/>
          <w:sz w:val="24"/>
          <w:szCs w:val="24"/>
        </w:rPr>
        <w:t>Внешность</w:t>
      </w:r>
    </w:p>
    <w:p w:rsidR="009B6C5C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9A73FC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8753A6">
      <w:pPr>
        <w:numPr>
          <w:ilvl w:val="0"/>
          <w:numId w:val="1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и сравнивать внешность, характер</w:t>
      </w:r>
    </w:p>
    <w:p w:rsidR="009B6C5C" w:rsidRDefault="009B6C5C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9"/>
        <w:gridCol w:w="1386"/>
        <w:gridCol w:w="1722"/>
        <w:gridCol w:w="1789"/>
        <w:gridCol w:w="1845"/>
        <w:gridCol w:w="2204"/>
      </w:tblGrid>
      <w:tr w:rsidR="009B6C5C" w:rsidTr="008753A6"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Tr="008753A6">
        <w:tc>
          <w:tcPr>
            <w:tcW w:w="1665" w:type="dxa"/>
          </w:tcPr>
          <w:p w:rsidR="009B6C5C" w:rsidRPr="008B6E2C" w:rsidRDefault="009B6C5C" w:rsidP="008B6E2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Сравнительная и превосходная степени сравнения прилагательных для описания внешности</w:t>
            </w:r>
          </w:p>
        </w:tc>
        <w:tc>
          <w:tcPr>
            <w:tcW w:w="1665" w:type="dxa"/>
          </w:tcPr>
          <w:p w:rsidR="009B6C5C" w:rsidRPr="008753A6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Внешность. Части лица и тела</w:t>
            </w:r>
          </w:p>
        </w:tc>
        <w:tc>
          <w:tcPr>
            <w:tcW w:w="1665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Ты великолепный!</w:t>
            </w:r>
          </w:p>
        </w:tc>
        <w:tc>
          <w:tcPr>
            <w:tcW w:w="1666" w:type="dxa"/>
          </w:tcPr>
          <w:p w:rsidR="009B6C5C" w:rsidRDefault="009B6C5C" w:rsidP="008753A6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подозреваемого полиции. Неформальный разговор</w:t>
            </w:r>
          </w:p>
        </w:tc>
        <w:tc>
          <w:tcPr>
            <w:tcW w:w="1666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подозреваемого. Описание человека. Удваиваемые буквы</w:t>
            </w:r>
          </w:p>
        </w:tc>
        <w:tc>
          <w:tcPr>
            <w:tcW w:w="1666" w:type="dxa"/>
          </w:tcPr>
          <w:p w:rsidR="009B6C5C" w:rsidRPr="008753A6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Звук </w:t>
            </w:r>
            <w:r w:rsidRPr="00FD7988">
              <w:rPr>
                <w:i/>
                <w:color w:val="000000"/>
                <w:spacing w:val="-4"/>
                <w:sz w:val="24"/>
                <w:szCs w:val="24"/>
              </w:rPr>
              <w:t>/ə/</w:t>
            </w:r>
            <w:r>
              <w:rPr>
                <w:color w:val="000000"/>
                <w:spacing w:val="-4"/>
                <w:sz w:val="24"/>
                <w:szCs w:val="24"/>
              </w:rPr>
              <w:t>. Определение количества слогов. Интонация для выражения заинтересованности</w:t>
            </w:r>
          </w:p>
        </w:tc>
      </w:tr>
    </w:tbl>
    <w:p w:rsidR="009B6C5C" w:rsidRDefault="009B6C5C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FD7988">
        <w:rPr>
          <w:b/>
          <w:i/>
          <w:color w:val="000000"/>
          <w:spacing w:val="-4"/>
          <w:sz w:val="24"/>
          <w:szCs w:val="24"/>
        </w:rPr>
        <w:t>Тема 6. Свободное время</w:t>
      </w:r>
    </w:p>
    <w:p w:rsidR="009B6C5C" w:rsidRDefault="009B6C5C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30074A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высказываться о планах, желаниях и предпочтениях</w:t>
      </w:r>
    </w:p>
    <w:p w:rsidR="009B6C5C" w:rsidRDefault="009B6C5C" w:rsidP="0030074A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отдых</w:t>
      </w:r>
    </w:p>
    <w:p w:rsidR="009B6C5C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7"/>
        <w:gridCol w:w="1607"/>
        <w:gridCol w:w="1657"/>
        <w:gridCol w:w="1663"/>
        <w:gridCol w:w="1645"/>
        <w:gridCol w:w="1634"/>
      </w:tblGrid>
      <w:tr w:rsidR="009B6C5C" w:rsidTr="0030074A"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F1531D" w:rsidTr="0030074A">
        <w:tc>
          <w:tcPr>
            <w:tcW w:w="1665" w:type="dxa"/>
          </w:tcPr>
          <w:p w:rsidR="009B6C5C" w:rsidRPr="00FD7988" w:rsidRDefault="009B6C5C" w:rsidP="0030074A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Конструкции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going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planning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would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like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would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prefer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для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выражения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намерений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желаний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Высказывание предположений с помощью</w:t>
            </w:r>
            <w:r w:rsidRPr="00FD798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will</w:t>
            </w:r>
            <w:r w:rsidRPr="00FD7988">
              <w:rPr>
                <w:i/>
                <w:color w:val="000000"/>
                <w:spacing w:val="-4"/>
                <w:sz w:val="24"/>
                <w:szCs w:val="24"/>
              </w:rPr>
              <w:t xml:space="preserve">/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won</w:t>
            </w:r>
            <w:r w:rsidRPr="00FD7988">
              <w:rPr>
                <w:i/>
                <w:color w:val="000000"/>
                <w:spacing w:val="-4"/>
                <w:sz w:val="24"/>
                <w:szCs w:val="24"/>
              </w:rPr>
              <w:t>’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</w:t>
            </w:r>
          </w:p>
        </w:tc>
        <w:tc>
          <w:tcPr>
            <w:tcW w:w="1665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Каникулы, отпуск. Предметы, которые мы берем на отдых</w:t>
            </w:r>
          </w:p>
        </w:tc>
        <w:tc>
          <w:tcPr>
            <w:tcW w:w="1665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Отдых в аду. Реклама отдыха</w:t>
            </w:r>
          </w:p>
        </w:tc>
        <w:tc>
          <w:tcPr>
            <w:tcW w:w="1666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Планирование и описание отдыха мечты</w:t>
            </w:r>
          </w:p>
        </w:tc>
        <w:tc>
          <w:tcPr>
            <w:tcW w:w="1666" w:type="dxa"/>
          </w:tcPr>
          <w:p w:rsidR="009B6C5C" w:rsidRPr="00FD7988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Открытка. Окончания</w:t>
            </w:r>
            <w:r w:rsidRPr="00FD798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</w:rPr>
              <w:t>-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ed</w:t>
            </w:r>
            <w:r w:rsidRPr="00FD798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и </w:t>
            </w:r>
            <w:r w:rsidRPr="00FD7988">
              <w:rPr>
                <w:i/>
                <w:color w:val="000000"/>
                <w:spacing w:val="-4"/>
                <w:sz w:val="24"/>
                <w:szCs w:val="24"/>
              </w:rPr>
              <w:t>-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ing</w:t>
            </w:r>
          </w:p>
        </w:tc>
        <w:tc>
          <w:tcPr>
            <w:tcW w:w="1666" w:type="dxa"/>
          </w:tcPr>
          <w:p w:rsidR="009B6C5C" w:rsidRPr="00FD7988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Сокращения</w:t>
            </w:r>
            <w:r w:rsidRPr="00FD7988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 am, I would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FD7988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I </w:t>
            </w:r>
            <w:r w:rsidRPr="00FD798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will</w:t>
            </w:r>
          </w:p>
        </w:tc>
      </w:tr>
    </w:tbl>
    <w:p w:rsidR="009B6C5C" w:rsidRPr="00FD7988" w:rsidRDefault="009B6C5C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</w:p>
    <w:p w:rsidR="009B6C5C" w:rsidRPr="00C3269E" w:rsidRDefault="009B6C5C" w:rsidP="00B87167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F1531D">
        <w:rPr>
          <w:color w:val="000000"/>
          <w:spacing w:val="-4"/>
          <w:sz w:val="24"/>
          <w:szCs w:val="24"/>
        </w:rPr>
        <w:br w:type="page"/>
      </w:r>
      <w:r>
        <w:rPr>
          <w:b/>
          <w:i/>
          <w:color w:val="000000"/>
          <w:spacing w:val="-4"/>
          <w:sz w:val="24"/>
          <w:szCs w:val="24"/>
        </w:rPr>
        <w:t>Тема 7. Слава и удача</w:t>
      </w:r>
    </w:p>
    <w:p w:rsidR="009B6C5C" w:rsidRDefault="009B6C5C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задавать вопросы на различные темы</w:t>
      </w:r>
    </w:p>
    <w:p w:rsidR="009B6C5C" w:rsidRPr="00B87167" w:rsidRDefault="009B6C5C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B87167">
        <w:rPr>
          <w:color w:val="000000"/>
          <w:spacing w:val="-4"/>
          <w:sz w:val="24"/>
          <w:szCs w:val="24"/>
        </w:rPr>
        <w:t xml:space="preserve">научить взаимодействовать с целью выяснения </w:t>
      </w:r>
      <w:r>
        <w:rPr>
          <w:color w:val="000000"/>
          <w:spacing w:val="-4"/>
          <w:sz w:val="24"/>
          <w:szCs w:val="24"/>
        </w:rPr>
        <w:t>определенной информации, проводить интервью</w:t>
      </w:r>
    </w:p>
    <w:p w:rsidR="009B6C5C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7"/>
        <w:gridCol w:w="1586"/>
        <w:gridCol w:w="1657"/>
        <w:gridCol w:w="1610"/>
        <w:gridCol w:w="1645"/>
        <w:gridCol w:w="1848"/>
      </w:tblGrid>
      <w:tr w:rsidR="009B6C5C" w:rsidTr="00B87167"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Tr="00B87167">
        <w:tc>
          <w:tcPr>
            <w:tcW w:w="1665" w:type="dxa"/>
          </w:tcPr>
          <w:p w:rsidR="009B6C5C" w:rsidRPr="006F422B" w:rsidRDefault="009B6C5C" w:rsidP="006F422B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Время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CB710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с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предлогом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for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Времена</w:t>
            </w:r>
            <w:r w:rsidRPr="006F422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B710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6F422B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6F422B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6F422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6F422B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с другими фразами времени</w:t>
            </w:r>
          </w:p>
        </w:tc>
        <w:tc>
          <w:tcPr>
            <w:tcW w:w="1665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Амбиции и мечты</w:t>
            </w:r>
          </w:p>
        </w:tc>
        <w:tc>
          <w:tcPr>
            <w:tcW w:w="1665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До того как они стали известными</w:t>
            </w:r>
          </w:p>
        </w:tc>
        <w:tc>
          <w:tcPr>
            <w:tcW w:w="1666" w:type="dxa"/>
          </w:tcPr>
          <w:p w:rsidR="009B6C5C" w:rsidRDefault="009B6C5C" w:rsidP="00CB710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Интервью с известной личностью</w:t>
            </w:r>
          </w:p>
        </w:tc>
        <w:tc>
          <w:tcPr>
            <w:tcW w:w="1666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Интервью. Мини-биография</w:t>
            </w:r>
          </w:p>
        </w:tc>
        <w:tc>
          <w:tcPr>
            <w:tcW w:w="1666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Сокращенные формы и слабая позиция. Логическое ударение в вопросительных предложениях</w:t>
            </w:r>
          </w:p>
        </w:tc>
      </w:tr>
    </w:tbl>
    <w:p w:rsidR="009B6C5C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1B05C3" w:rsidRDefault="009B6C5C" w:rsidP="006F422B">
      <w:pPr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8. </w:t>
      </w:r>
      <w:r>
        <w:rPr>
          <w:b/>
          <w:i/>
          <w:color w:val="000000"/>
          <w:spacing w:val="-4"/>
          <w:sz w:val="24"/>
          <w:szCs w:val="24"/>
        </w:rPr>
        <w:t>Страны и культуры</w:t>
      </w:r>
    </w:p>
    <w:p w:rsidR="009B6C5C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CB710E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давать географические описания и характеристики</w:t>
      </w:r>
    </w:p>
    <w:p w:rsidR="009B6C5C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CB710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4"/>
        <w:gridCol w:w="1831"/>
        <w:gridCol w:w="1612"/>
        <w:gridCol w:w="1575"/>
        <w:gridCol w:w="1978"/>
        <w:gridCol w:w="1820"/>
      </w:tblGrid>
      <w:tr w:rsidR="009B6C5C" w:rsidTr="00CB710E"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Tr="00CB710E">
        <w:tc>
          <w:tcPr>
            <w:tcW w:w="1665" w:type="dxa"/>
          </w:tcPr>
          <w:p w:rsidR="009B6C5C" w:rsidRPr="00CB710E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Артикли. Фразы с артиклями и без</w:t>
            </w:r>
          </w:p>
        </w:tc>
        <w:tc>
          <w:tcPr>
            <w:tcW w:w="1665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Географические характеристики. Городские объекты</w:t>
            </w:r>
          </w:p>
        </w:tc>
        <w:tc>
          <w:tcPr>
            <w:tcW w:w="1665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Вулканы </w:t>
            </w:r>
          </w:p>
        </w:tc>
        <w:tc>
          <w:tcPr>
            <w:tcW w:w="1666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и обмен информацией по карте Новой Зеландии</w:t>
            </w:r>
          </w:p>
        </w:tc>
        <w:tc>
          <w:tcPr>
            <w:tcW w:w="1666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Формальные и неформальные письма. Неформальные записки. Формы множественного числа существительных</w:t>
            </w:r>
          </w:p>
        </w:tc>
        <w:tc>
          <w:tcPr>
            <w:tcW w:w="1666" w:type="dxa"/>
          </w:tcPr>
          <w:p w:rsidR="009B6C5C" w:rsidRDefault="009B6C5C" w:rsidP="006F422B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Географические термины</w:t>
            </w:r>
          </w:p>
        </w:tc>
      </w:tr>
    </w:tbl>
    <w:p w:rsidR="009B6C5C" w:rsidRDefault="009B6C5C" w:rsidP="00CB710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9. </w:t>
      </w:r>
      <w:r>
        <w:rPr>
          <w:b/>
          <w:i/>
          <w:color w:val="000000"/>
          <w:spacing w:val="-4"/>
          <w:sz w:val="24"/>
          <w:szCs w:val="24"/>
        </w:rPr>
        <w:t>Старое и новое</w:t>
      </w:r>
    </w:p>
    <w:p w:rsidR="009B6C5C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A87ACF" w:rsidRDefault="009B6C5C" w:rsidP="00A87ACF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A87ACF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сравнивать прошлое и настоящее</w:t>
      </w:r>
    </w:p>
    <w:p w:rsidR="009B6C5C" w:rsidRDefault="009B6C5C" w:rsidP="00A87ACF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 предположения различной степени</w:t>
      </w:r>
    </w:p>
    <w:p w:rsidR="009B6C5C" w:rsidRDefault="009B6C5C" w:rsidP="00A87ACF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 условия</w:t>
      </w:r>
    </w:p>
    <w:p w:rsidR="009B6C5C" w:rsidRDefault="009B6C5C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3"/>
        <w:gridCol w:w="1667"/>
        <w:gridCol w:w="1659"/>
        <w:gridCol w:w="1650"/>
        <w:gridCol w:w="1656"/>
        <w:gridCol w:w="1708"/>
      </w:tblGrid>
      <w:tr w:rsidR="009B6C5C" w:rsidTr="00A87ACF"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62203F" w:rsidTr="00A87ACF">
        <w:tc>
          <w:tcPr>
            <w:tcW w:w="1665" w:type="dxa"/>
          </w:tcPr>
          <w:p w:rsidR="009B6C5C" w:rsidRPr="006F422B" w:rsidRDefault="009B6C5C" w:rsidP="006F422B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Модальные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глаголы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may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might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will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definitely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/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probably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Настоящее время после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if</w:t>
            </w:r>
            <w:r w:rsidRPr="0062203F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when</w:t>
            </w:r>
            <w:r w:rsidRPr="0062203F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before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т.п.</w:t>
            </w:r>
          </w:p>
        </w:tc>
        <w:tc>
          <w:tcPr>
            <w:tcW w:w="1665" w:type="dxa"/>
          </w:tcPr>
          <w:p w:rsidR="009B6C5C" w:rsidRPr="00A52030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Современное и традиционное. Технологии </w:t>
            </w:r>
          </w:p>
        </w:tc>
        <w:tc>
          <w:tcPr>
            <w:tcW w:w="1665" w:type="dxa"/>
          </w:tcPr>
          <w:p w:rsidR="009B6C5C" w:rsidRPr="00A87ACF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Меняющиеся магазины</w:t>
            </w:r>
          </w:p>
        </w:tc>
        <w:tc>
          <w:tcPr>
            <w:tcW w:w="1666" w:type="dxa"/>
          </w:tcPr>
          <w:p w:rsidR="009B6C5C" w:rsidRPr="00A87ACF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Обсуждение, как можно улучшить рабочее или учебное место. Покупки в магазине</w:t>
            </w:r>
          </w:p>
        </w:tc>
        <w:tc>
          <w:tcPr>
            <w:tcW w:w="1666" w:type="dxa"/>
          </w:tcPr>
          <w:p w:rsidR="009B6C5C" w:rsidRPr="00A87ACF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Заполнение формуляра соревнования</w:t>
            </w:r>
          </w:p>
        </w:tc>
        <w:tc>
          <w:tcPr>
            <w:tcW w:w="1666" w:type="dxa"/>
          </w:tcPr>
          <w:p w:rsidR="009B6C5C" w:rsidRPr="0062203F" w:rsidRDefault="009B6C5C" w:rsidP="0062203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Произношение</w:t>
            </w:r>
            <w:r w:rsidRPr="0062203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won</w:t>
            </w:r>
            <w:r w:rsidRPr="0062203F">
              <w:rPr>
                <w:i/>
                <w:color w:val="000000"/>
                <w:spacing w:val="-4"/>
                <w:sz w:val="24"/>
                <w:szCs w:val="24"/>
              </w:rPr>
              <w:t>’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</w:t>
            </w:r>
          </w:p>
        </w:tc>
      </w:tr>
    </w:tbl>
    <w:p w:rsidR="009B6C5C" w:rsidRPr="00A52030" w:rsidRDefault="009B6C5C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3C77E5">
        <w:rPr>
          <w:color w:val="000000"/>
          <w:spacing w:val="-4"/>
          <w:sz w:val="24"/>
          <w:szCs w:val="24"/>
        </w:rPr>
        <w:br w:type="page"/>
      </w:r>
      <w:r w:rsidRPr="001B05C3">
        <w:rPr>
          <w:b/>
          <w:i/>
          <w:color w:val="000000"/>
          <w:spacing w:val="-4"/>
          <w:sz w:val="24"/>
          <w:szCs w:val="24"/>
        </w:rPr>
        <w:t xml:space="preserve">Тема 10. </w:t>
      </w:r>
      <w:r>
        <w:rPr>
          <w:b/>
          <w:i/>
          <w:color w:val="000000"/>
          <w:spacing w:val="-4"/>
          <w:sz w:val="24"/>
          <w:szCs w:val="24"/>
        </w:rPr>
        <w:t>Позаботься о себе!</w:t>
      </w:r>
    </w:p>
    <w:p w:rsidR="009B6C5C" w:rsidRPr="00A52030" w:rsidRDefault="009B6C5C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A52030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A52030">
      <w:pPr>
        <w:numPr>
          <w:ilvl w:val="0"/>
          <w:numId w:val="19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 рассказывать о событиях из прошлого, которые больше не повторяются</w:t>
      </w:r>
    </w:p>
    <w:p w:rsidR="009B6C5C" w:rsidRPr="00A52030" w:rsidRDefault="009B6C5C" w:rsidP="00A52030">
      <w:pPr>
        <w:numPr>
          <w:ilvl w:val="0"/>
          <w:numId w:val="19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проблемы со здоровьем и давать советы по лечению</w:t>
      </w:r>
    </w:p>
    <w:p w:rsidR="009B6C5C" w:rsidRPr="00A52030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A52030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3"/>
        <w:gridCol w:w="1662"/>
        <w:gridCol w:w="1664"/>
        <w:gridCol w:w="1660"/>
        <w:gridCol w:w="1683"/>
        <w:gridCol w:w="1661"/>
      </w:tblGrid>
      <w:tr w:rsidR="009B6C5C" w:rsidTr="007A3002">
        <w:tc>
          <w:tcPr>
            <w:tcW w:w="1665" w:type="dxa"/>
            <w:vAlign w:val="center"/>
          </w:tcPr>
          <w:p w:rsidR="009B6C5C" w:rsidRDefault="009B6C5C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A52030" w:rsidTr="007A3002">
        <w:tc>
          <w:tcPr>
            <w:tcW w:w="1665" w:type="dxa"/>
          </w:tcPr>
          <w:p w:rsidR="009B6C5C" w:rsidRPr="00C3269E" w:rsidRDefault="009B6C5C" w:rsidP="0062203F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Конструкция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used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Время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E8747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665" w:type="dxa"/>
          </w:tcPr>
          <w:p w:rsidR="009B6C5C" w:rsidRPr="0062203F" w:rsidRDefault="009B6C5C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Несчастные случаи. Здоровье, лекарства</w:t>
            </w:r>
          </w:p>
        </w:tc>
        <w:tc>
          <w:tcPr>
            <w:tcW w:w="1665" w:type="dxa"/>
          </w:tcPr>
          <w:p w:rsidR="009B6C5C" w:rsidRPr="00A87ACF" w:rsidRDefault="009B6C5C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Как много вы знаете о проблемах со здоровьем. Секреты сна</w:t>
            </w:r>
          </w:p>
        </w:tc>
        <w:tc>
          <w:tcPr>
            <w:tcW w:w="1666" w:type="dxa"/>
          </w:tcPr>
          <w:p w:rsidR="009B6C5C" w:rsidRPr="00A87ACF" w:rsidRDefault="009B6C5C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спасения человека</w:t>
            </w:r>
          </w:p>
        </w:tc>
        <w:tc>
          <w:tcPr>
            <w:tcW w:w="1666" w:type="dxa"/>
          </w:tcPr>
          <w:p w:rsidR="009B6C5C" w:rsidRPr="00A87ACF" w:rsidRDefault="009B6C5C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Наречия в повествовании</w:t>
            </w:r>
          </w:p>
        </w:tc>
        <w:tc>
          <w:tcPr>
            <w:tcW w:w="1666" w:type="dxa"/>
          </w:tcPr>
          <w:p w:rsidR="009B6C5C" w:rsidRPr="0062203F" w:rsidRDefault="009B6C5C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Слабая и сильная позиция форм глагола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62203F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62203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be</w:t>
            </w:r>
          </w:p>
        </w:tc>
      </w:tr>
    </w:tbl>
    <w:p w:rsidR="009B6C5C" w:rsidRPr="00A52030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A52030" w:rsidRDefault="009B6C5C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11. </w:t>
      </w:r>
      <w:r>
        <w:rPr>
          <w:b/>
          <w:i/>
          <w:color w:val="000000"/>
          <w:spacing w:val="-4"/>
          <w:sz w:val="24"/>
          <w:szCs w:val="24"/>
        </w:rPr>
        <w:t>Лучшее в жизни</w:t>
      </w:r>
    </w:p>
    <w:p w:rsidR="009B6C5C" w:rsidRPr="00A52030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E8747E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E8747E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рассказывать о свих интересах, хобби</w:t>
      </w:r>
    </w:p>
    <w:p w:rsidR="009B6C5C" w:rsidRDefault="009B6C5C" w:rsidP="00E8747E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взаимодействовать и находить общее с собеседником</w:t>
      </w:r>
    </w:p>
    <w:p w:rsidR="009B6C5C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0"/>
        <w:gridCol w:w="1917"/>
        <w:gridCol w:w="1759"/>
        <w:gridCol w:w="1604"/>
        <w:gridCol w:w="1917"/>
        <w:gridCol w:w="1270"/>
      </w:tblGrid>
      <w:tr w:rsidR="009B6C5C" w:rsidTr="00E8747E"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Tr="00E8747E">
        <w:tc>
          <w:tcPr>
            <w:tcW w:w="1665" w:type="dxa"/>
          </w:tcPr>
          <w:p w:rsidR="009B6C5C" w:rsidRPr="003535E3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Герундии (</w:t>
            </w:r>
            <w:r w:rsidRPr="003535E3">
              <w:rPr>
                <w:i/>
                <w:color w:val="000000"/>
                <w:spacing w:val="-4"/>
                <w:sz w:val="24"/>
                <w:szCs w:val="24"/>
              </w:rPr>
              <w:t>–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ing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– формы). Глаголы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like</w:t>
            </w:r>
            <w:r w:rsidRPr="003535E3">
              <w:rPr>
                <w:i/>
                <w:color w:val="000000"/>
                <w:spacing w:val="-4"/>
                <w:sz w:val="24"/>
                <w:szCs w:val="24"/>
              </w:rPr>
              <w:t xml:space="preserve">/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dislike</w:t>
            </w:r>
            <w:r w:rsidRPr="0062203F">
              <w:rPr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Использование герундиев и инфинитивов (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like doing/ would like to do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)</w:t>
            </w:r>
          </w:p>
        </w:tc>
        <w:tc>
          <w:tcPr>
            <w:tcW w:w="1665" w:type="dxa"/>
          </w:tcPr>
          <w:p w:rsidR="009B6C5C" w:rsidRPr="003535E3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Прилагательные, оканчивающиеся на</w:t>
            </w:r>
            <w:r w:rsidRPr="003535E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535E3">
              <w:rPr>
                <w:i/>
                <w:color w:val="000000"/>
                <w:spacing w:val="-4"/>
                <w:sz w:val="24"/>
                <w:szCs w:val="24"/>
              </w:rPr>
              <w:t>–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ing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</w:t>
            </w:r>
            <w:r w:rsidRPr="003535E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535E3">
              <w:rPr>
                <w:i/>
                <w:color w:val="000000"/>
                <w:spacing w:val="-4"/>
                <w:sz w:val="24"/>
                <w:szCs w:val="24"/>
              </w:rPr>
              <w:t>–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ed</w:t>
            </w:r>
          </w:p>
        </w:tc>
        <w:tc>
          <w:tcPr>
            <w:tcW w:w="1665" w:type="dxa"/>
          </w:tcPr>
          <w:p w:rsidR="009B6C5C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Когда интерес становится сумасшествием</w:t>
            </w:r>
          </w:p>
        </w:tc>
        <w:tc>
          <w:tcPr>
            <w:tcW w:w="1666" w:type="dxa"/>
          </w:tcPr>
          <w:p w:rsidR="009B6C5C" w:rsidRPr="003535E3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и выбор по согласию самых важных аспектов жизни</w:t>
            </w:r>
            <w:r w:rsidRPr="003535E3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Нахождение общего с собеседником</w:t>
            </w:r>
          </w:p>
        </w:tc>
        <w:tc>
          <w:tcPr>
            <w:tcW w:w="1666" w:type="dxa"/>
          </w:tcPr>
          <w:p w:rsidR="009B6C5C" w:rsidRPr="003535E3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Слова, оканчивающиеся на</w:t>
            </w:r>
            <w:r w:rsidRPr="003535E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535E3">
              <w:rPr>
                <w:i/>
                <w:color w:val="000000"/>
                <w:spacing w:val="-4"/>
                <w:sz w:val="24"/>
                <w:szCs w:val="24"/>
              </w:rPr>
              <w:t>–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ion</w:t>
            </w:r>
            <w:r w:rsidRPr="003535E3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9B6C5C" w:rsidRPr="003535E3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Частица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3535E3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 сильной и слабой позициях. Ударение </w:t>
            </w:r>
          </w:p>
        </w:tc>
      </w:tr>
    </w:tbl>
    <w:p w:rsidR="009B6C5C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12. </w:t>
      </w:r>
      <w:r>
        <w:rPr>
          <w:b/>
          <w:i/>
          <w:color w:val="000000"/>
          <w:spacing w:val="-4"/>
          <w:sz w:val="24"/>
          <w:szCs w:val="24"/>
        </w:rPr>
        <w:t>Это должно быть</w:t>
      </w:r>
    </w:p>
    <w:p w:rsidR="009B6C5C" w:rsidRDefault="009B6C5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E8747E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E8747E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действия в пассивной форме</w:t>
      </w:r>
    </w:p>
    <w:p w:rsidR="009B6C5C" w:rsidRDefault="009B6C5C" w:rsidP="00E8747E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формулировать сложноподчиненные предложения</w:t>
      </w:r>
    </w:p>
    <w:p w:rsidR="009B6C5C" w:rsidRDefault="009B6C5C" w:rsidP="00E8747E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 предложения</w:t>
      </w:r>
    </w:p>
    <w:p w:rsidR="009B6C5C" w:rsidRDefault="009B6C5C" w:rsidP="00E8747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2"/>
        <w:gridCol w:w="1509"/>
        <w:gridCol w:w="1646"/>
        <w:gridCol w:w="1623"/>
        <w:gridCol w:w="1935"/>
        <w:gridCol w:w="1658"/>
      </w:tblGrid>
      <w:tr w:rsidR="009B6C5C" w:rsidTr="00E8747E"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E8747E" w:rsidTr="00E8747E">
        <w:tc>
          <w:tcPr>
            <w:tcW w:w="1665" w:type="dxa"/>
          </w:tcPr>
          <w:p w:rsidR="009B6C5C" w:rsidRPr="003535E3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Пассивный залог в настоящем, прошедшем и будущем временах. Союзы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which, that, who</w:t>
            </w:r>
          </w:p>
        </w:tc>
        <w:tc>
          <w:tcPr>
            <w:tcW w:w="1665" w:type="dxa"/>
          </w:tcPr>
          <w:p w:rsidR="009B6C5C" w:rsidRPr="00722D5B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Предметы </w:t>
            </w:r>
          </w:p>
        </w:tc>
        <w:tc>
          <w:tcPr>
            <w:tcW w:w="1665" w:type="dxa"/>
          </w:tcPr>
          <w:p w:rsidR="009B6C5C" w:rsidRPr="00722D5B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Дизайнерские товары. Бриллианты навсегда</w:t>
            </w:r>
          </w:p>
        </w:tc>
        <w:tc>
          <w:tcPr>
            <w:tcW w:w="1666" w:type="dxa"/>
          </w:tcPr>
          <w:p w:rsidR="009B6C5C" w:rsidRPr="00722D5B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Обсуждение, что взять в поездку. Выражение предложений</w:t>
            </w:r>
          </w:p>
        </w:tc>
        <w:tc>
          <w:tcPr>
            <w:tcW w:w="1666" w:type="dxa"/>
          </w:tcPr>
          <w:p w:rsidR="009B6C5C" w:rsidRPr="003535E3" w:rsidRDefault="009B6C5C" w:rsidP="003535E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Союзы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which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that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who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and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because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but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Непроизносимые</w:t>
            </w:r>
            <w:r w:rsidRPr="003535E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535E3">
              <w:rPr>
                <w:i/>
                <w:color w:val="000000"/>
                <w:spacing w:val="-4"/>
                <w:sz w:val="24"/>
                <w:szCs w:val="24"/>
              </w:rPr>
              <w:t>–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g</w:t>
            </w:r>
            <w:r w:rsidRPr="003535E3">
              <w:rPr>
                <w:i/>
                <w:color w:val="000000"/>
                <w:spacing w:val="-4"/>
                <w:sz w:val="24"/>
                <w:szCs w:val="24"/>
              </w:rPr>
              <w:t>, -</w:t>
            </w:r>
            <w:r w:rsidRPr="003535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gh</w:t>
            </w:r>
          </w:p>
        </w:tc>
        <w:tc>
          <w:tcPr>
            <w:tcW w:w="1666" w:type="dxa"/>
          </w:tcPr>
          <w:p w:rsidR="009B6C5C" w:rsidRPr="00E8747E" w:rsidRDefault="009B6C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Пассивные конструкции</w:t>
            </w:r>
            <w:r w:rsidRPr="00E8747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 сильной и слабой позициях. Интонация в предложениях</w:t>
            </w:r>
          </w:p>
        </w:tc>
      </w:tr>
    </w:tbl>
    <w:p w:rsidR="009B6C5C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 w:rsidRPr="001B05C3">
        <w:rPr>
          <w:b/>
          <w:i/>
          <w:color w:val="000000"/>
          <w:spacing w:val="-4"/>
          <w:sz w:val="24"/>
          <w:szCs w:val="24"/>
        </w:rPr>
        <w:t>Тема 1</w:t>
      </w:r>
      <w:r w:rsidRPr="00B40BCD">
        <w:rPr>
          <w:b/>
          <w:i/>
          <w:color w:val="000000"/>
          <w:spacing w:val="-4"/>
          <w:sz w:val="24"/>
          <w:szCs w:val="24"/>
        </w:rPr>
        <w:t>3.</w:t>
      </w:r>
      <w:r>
        <w:rPr>
          <w:b/>
          <w:i/>
          <w:color w:val="000000"/>
          <w:spacing w:val="-4"/>
          <w:sz w:val="24"/>
          <w:szCs w:val="24"/>
        </w:rPr>
        <w:t xml:space="preserve"> Свой человек</w:t>
      </w: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3535E3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называть профессии и давать им характеристики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«незаконченное прошлое»</w:t>
      </w: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9"/>
        <w:gridCol w:w="1828"/>
        <w:gridCol w:w="1625"/>
        <w:gridCol w:w="1470"/>
        <w:gridCol w:w="1565"/>
        <w:gridCol w:w="1626"/>
      </w:tblGrid>
      <w:tr w:rsidR="009B6C5C" w:rsidTr="001531A5"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E8747E" w:rsidTr="001531A5">
        <w:tc>
          <w:tcPr>
            <w:tcW w:w="1665" w:type="dxa"/>
          </w:tcPr>
          <w:p w:rsidR="009B6C5C" w:rsidRPr="00414D52" w:rsidRDefault="009B6C5C" w:rsidP="00414D5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Времена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</w:rPr>
              <w:t>и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  <w:r w:rsidRPr="00C3269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с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«</w:t>
            </w:r>
            <w:r>
              <w:rPr>
                <w:color w:val="000000"/>
                <w:spacing w:val="-4"/>
                <w:sz w:val="24"/>
                <w:szCs w:val="24"/>
              </w:rPr>
              <w:t>незаконченным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прошлым</w:t>
            </w:r>
            <w:r w:rsidRPr="00C3269E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». </w:t>
            </w:r>
            <w:r>
              <w:rPr>
                <w:color w:val="000000"/>
                <w:spacing w:val="-4"/>
                <w:sz w:val="24"/>
                <w:szCs w:val="24"/>
              </w:rPr>
              <w:t>Вопрос</w:t>
            </w:r>
            <w:r w:rsidRPr="00414D5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How</w:t>
            </w:r>
            <w:r w:rsidRPr="00414D52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long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с предлогами</w:t>
            </w:r>
            <w:r w:rsidRPr="00414D5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for</w:t>
            </w:r>
            <w:r w:rsidRPr="00414D52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since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словом </w:t>
            </w:r>
            <w:r w:rsidRPr="00414D5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all</w:t>
            </w:r>
          </w:p>
        </w:tc>
        <w:tc>
          <w:tcPr>
            <w:tcW w:w="1665" w:type="dxa"/>
          </w:tcPr>
          <w:p w:rsidR="009B6C5C" w:rsidRPr="00722D5B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Профессии. Характеристики личности</w:t>
            </w:r>
          </w:p>
        </w:tc>
        <w:tc>
          <w:tcPr>
            <w:tcW w:w="1665" w:type="dxa"/>
          </w:tcPr>
          <w:p w:rsidR="009B6C5C" w:rsidRPr="00722D5B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Поиск работы</w:t>
            </w:r>
          </w:p>
        </w:tc>
        <w:tc>
          <w:tcPr>
            <w:tcW w:w="1666" w:type="dxa"/>
          </w:tcPr>
          <w:p w:rsidR="009B6C5C" w:rsidRPr="00722D5B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Описание, обсуждение и выбор мэра города</w:t>
            </w:r>
          </w:p>
        </w:tc>
        <w:tc>
          <w:tcPr>
            <w:tcW w:w="1666" w:type="dxa"/>
          </w:tcPr>
          <w:p w:rsidR="009B6C5C" w:rsidRPr="003535E3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Заявка на работу. Исправление ошибок</w:t>
            </w:r>
          </w:p>
        </w:tc>
        <w:tc>
          <w:tcPr>
            <w:tcW w:w="1666" w:type="dxa"/>
          </w:tcPr>
          <w:p w:rsidR="009B6C5C" w:rsidRPr="00E8747E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Сокращенные формы и слабая позиция</w:t>
            </w:r>
          </w:p>
        </w:tc>
      </w:tr>
    </w:tbl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>Тема 1</w:t>
      </w:r>
      <w:r w:rsidRPr="00B40BCD">
        <w:rPr>
          <w:b/>
          <w:i/>
          <w:color w:val="000000"/>
          <w:spacing w:val="-4"/>
          <w:sz w:val="24"/>
          <w:szCs w:val="24"/>
        </w:rPr>
        <w:t>4.</w:t>
      </w:r>
      <w:r>
        <w:rPr>
          <w:b/>
          <w:i/>
          <w:color w:val="000000"/>
          <w:spacing w:val="-4"/>
          <w:sz w:val="24"/>
          <w:szCs w:val="24"/>
        </w:rPr>
        <w:t xml:space="preserve"> Созидая свою мечту</w:t>
      </w: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3535E3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дома, квартиры, места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комнаты, дом своей мечты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объяснять маршрут</w:t>
      </w: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1665"/>
        <w:gridCol w:w="1665"/>
        <w:gridCol w:w="1666"/>
        <w:gridCol w:w="1666"/>
        <w:gridCol w:w="1666"/>
      </w:tblGrid>
      <w:tr w:rsidR="009B6C5C" w:rsidTr="001531A5"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E8747E" w:rsidTr="001531A5">
        <w:tc>
          <w:tcPr>
            <w:tcW w:w="1665" w:type="dxa"/>
          </w:tcPr>
          <w:p w:rsidR="009B6C5C" w:rsidRPr="00414D52" w:rsidRDefault="009B6C5C" w:rsidP="00414D5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Указатели количества (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some</w:t>
            </w:r>
            <w:r w:rsidRPr="00414D52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414D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any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др.). Описание положения предметов</w:t>
            </w:r>
          </w:p>
        </w:tc>
        <w:tc>
          <w:tcPr>
            <w:tcW w:w="1665" w:type="dxa"/>
          </w:tcPr>
          <w:p w:rsidR="009B6C5C" w:rsidRPr="00722D5B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Дома и квартиры. Предметы в доме</w:t>
            </w:r>
          </w:p>
        </w:tc>
        <w:tc>
          <w:tcPr>
            <w:tcW w:w="1665" w:type="dxa"/>
          </w:tcPr>
          <w:p w:rsidR="009B6C5C" w:rsidRPr="00722D5B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Созидая свою мечту</w:t>
            </w:r>
          </w:p>
        </w:tc>
        <w:tc>
          <w:tcPr>
            <w:tcW w:w="1666" w:type="dxa"/>
          </w:tcPr>
          <w:p w:rsidR="009B6C5C" w:rsidRPr="00722D5B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любимой комнаты</w:t>
            </w:r>
          </w:p>
        </w:tc>
        <w:tc>
          <w:tcPr>
            <w:tcW w:w="1666" w:type="dxa"/>
          </w:tcPr>
          <w:p w:rsidR="009B6C5C" w:rsidRPr="003535E3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Маршруты. Омофоны </w:t>
            </w:r>
          </w:p>
        </w:tc>
        <w:tc>
          <w:tcPr>
            <w:tcW w:w="1666" w:type="dxa"/>
          </w:tcPr>
          <w:p w:rsidR="009B6C5C" w:rsidRPr="00E8747E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Связки</w:t>
            </w:r>
          </w:p>
        </w:tc>
      </w:tr>
    </w:tbl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B40BCD" w:rsidRDefault="009B6C5C" w:rsidP="00414D52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>Тема 1</w:t>
      </w:r>
      <w:r w:rsidRPr="00B40BCD">
        <w:rPr>
          <w:b/>
          <w:i/>
          <w:color w:val="000000"/>
          <w:spacing w:val="-4"/>
          <w:sz w:val="24"/>
          <w:szCs w:val="24"/>
        </w:rPr>
        <w:t>5.</w:t>
      </w:r>
      <w:r>
        <w:rPr>
          <w:b/>
          <w:i/>
          <w:color w:val="000000"/>
          <w:spacing w:val="-4"/>
          <w:sz w:val="24"/>
          <w:szCs w:val="24"/>
        </w:rPr>
        <w:t xml:space="preserve"> Деньги, деньги, деньги</w:t>
      </w: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3535E3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денежные отношения различного характера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предшествующее действие в прошлом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передавать косвенную речь</w:t>
      </w: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1665"/>
        <w:gridCol w:w="1665"/>
        <w:gridCol w:w="1666"/>
        <w:gridCol w:w="1666"/>
        <w:gridCol w:w="1666"/>
      </w:tblGrid>
      <w:tr w:rsidR="009B6C5C" w:rsidTr="001531A5"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E8747E" w:rsidTr="001531A5">
        <w:tc>
          <w:tcPr>
            <w:tcW w:w="1665" w:type="dxa"/>
          </w:tcPr>
          <w:p w:rsidR="009B6C5C" w:rsidRPr="00414D52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Время</w:t>
            </w:r>
            <w:r w:rsidRPr="00414D5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FC5A0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FC5A0C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FC5A0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414D52">
              <w:rPr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Косвенная речь</w:t>
            </w:r>
          </w:p>
        </w:tc>
        <w:tc>
          <w:tcPr>
            <w:tcW w:w="1665" w:type="dxa"/>
          </w:tcPr>
          <w:p w:rsidR="009B6C5C" w:rsidRPr="00FC5A0C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Денежные отношения</w:t>
            </w:r>
          </w:p>
        </w:tc>
        <w:tc>
          <w:tcPr>
            <w:tcW w:w="1665" w:type="dxa"/>
          </w:tcPr>
          <w:p w:rsidR="009B6C5C" w:rsidRPr="00722D5B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История денег</w:t>
            </w:r>
          </w:p>
        </w:tc>
        <w:tc>
          <w:tcPr>
            <w:tcW w:w="1666" w:type="dxa"/>
          </w:tcPr>
          <w:p w:rsidR="009B6C5C" w:rsidRPr="00722D5B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Выяснение различий между двумя историями</w:t>
            </w:r>
          </w:p>
        </w:tc>
        <w:tc>
          <w:tcPr>
            <w:tcW w:w="1666" w:type="dxa"/>
          </w:tcPr>
          <w:p w:rsidR="009B6C5C" w:rsidRPr="003535E3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Пунктуация косвенной речи</w:t>
            </w:r>
          </w:p>
        </w:tc>
        <w:tc>
          <w:tcPr>
            <w:tcW w:w="1666" w:type="dxa"/>
          </w:tcPr>
          <w:p w:rsidR="009B6C5C" w:rsidRPr="00FC5A0C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Сокращенные формы </w:t>
            </w:r>
            <w:r w:rsidRPr="00FC5A0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had</w:t>
            </w:r>
            <w:r w:rsidRPr="00FC5A0C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FC5A0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will</w:t>
            </w:r>
            <w:r>
              <w:rPr>
                <w:color w:val="000000"/>
                <w:spacing w:val="-4"/>
                <w:sz w:val="24"/>
                <w:szCs w:val="24"/>
              </w:rPr>
              <w:t>. Интонация в вопросах и просьбах</w:t>
            </w:r>
          </w:p>
        </w:tc>
      </w:tr>
    </w:tbl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 w:rsidRPr="001B05C3">
        <w:rPr>
          <w:b/>
          <w:i/>
          <w:color w:val="000000"/>
          <w:spacing w:val="-4"/>
          <w:sz w:val="24"/>
          <w:szCs w:val="24"/>
        </w:rPr>
        <w:t>Тема 1</w:t>
      </w:r>
      <w:r w:rsidRPr="00B40BCD">
        <w:rPr>
          <w:b/>
          <w:i/>
          <w:color w:val="000000"/>
          <w:spacing w:val="-4"/>
          <w:sz w:val="24"/>
          <w:szCs w:val="24"/>
        </w:rPr>
        <w:t>6.</w:t>
      </w:r>
      <w:r>
        <w:rPr>
          <w:b/>
          <w:i/>
          <w:color w:val="000000"/>
          <w:spacing w:val="-4"/>
          <w:sz w:val="24"/>
          <w:szCs w:val="24"/>
        </w:rPr>
        <w:t xml:space="preserve"> Представь себе…</w:t>
      </w: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3535E3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рассказывать о некоторых выдающихся личностях-иконах и их заслугах</w:t>
      </w:r>
    </w:p>
    <w:p w:rsidR="009B6C5C" w:rsidRDefault="009B6C5C" w:rsidP="003535E3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формулировать условные предложения</w:t>
      </w:r>
    </w:p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4"/>
        <w:gridCol w:w="1658"/>
        <w:gridCol w:w="1612"/>
        <w:gridCol w:w="1631"/>
        <w:gridCol w:w="1884"/>
        <w:gridCol w:w="1978"/>
      </w:tblGrid>
      <w:tr w:rsidR="009B6C5C" w:rsidTr="001531A5"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9B6C5C" w:rsidRDefault="009B6C5C" w:rsidP="001531A5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B6C5C" w:rsidRPr="00E8747E" w:rsidTr="001531A5">
        <w:tc>
          <w:tcPr>
            <w:tcW w:w="1665" w:type="dxa"/>
          </w:tcPr>
          <w:p w:rsidR="009B6C5C" w:rsidRPr="00FC5A0C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Условные предложения с</w:t>
            </w:r>
            <w:r w:rsidRPr="00FC5A0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FC5A0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would</w:t>
            </w:r>
            <w:r w:rsidRPr="00FC5A0C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FC5A0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FC5A0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will</w:t>
            </w:r>
          </w:p>
        </w:tc>
        <w:tc>
          <w:tcPr>
            <w:tcW w:w="1665" w:type="dxa"/>
          </w:tcPr>
          <w:p w:rsidR="009B6C5C" w:rsidRPr="00722D5B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Люди политики, религии и общественные деятели</w:t>
            </w:r>
          </w:p>
        </w:tc>
        <w:tc>
          <w:tcPr>
            <w:tcW w:w="1665" w:type="dxa"/>
          </w:tcPr>
          <w:p w:rsidR="009B6C5C" w:rsidRPr="00722D5B" w:rsidRDefault="009B6C5C" w:rsidP="00FC5A0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Джон Леннон и Мартин Лютер Кинг. Представь себе (песня)</w:t>
            </w:r>
          </w:p>
        </w:tc>
        <w:tc>
          <w:tcPr>
            <w:tcW w:w="1666" w:type="dxa"/>
          </w:tcPr>
          <w:p w:rsidR="009B6C5C" w:rsidRPr="00722D5B" w:rsidRDefault="009B6C5C" w:rsidP="00FC5A0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полета на неизведанную планету, подбор людей</w:t>
            </w:r>
          </w:p>
        </w:tc>
        <w:tc>
          <w:tcPr>
            <w:tcW w:w="1666" w:type="dxa"/>
          </w:tcPr>
          <w:p w:rsidR="009B6C5C" w:rsidRPr="00FC5A0C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Письмо другу с Земли (творческое задание). Исправление ошибок. Непроизносимая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‘</w:t>
            </w:r>
            <w:r w:rsidRPr="00FC5A0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’</w:t>
            </w:r>
          </w:p>
        </w:tc>
        <w:tc>
          <w:tcPr>
            <w:tcW w:w="1666" w:type="dxa"/>
          </w:tcPr>
          <w:p w:rsidR="009B6C5C" w:rsidRPr="00FC5A0C" w:rsidRDefault="009B6C5C" w:rsidP="001531A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Сокращенные формы </w:t>
            </w:r>
            <w:r w:rsidRPr="00FC5A0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would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</w:t>
            </w:r>
            <w:r w:rsidRPr="00FC5A0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FC5A0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will</w:t>
            </w:r>
            <w:r>
              <w:rPr>
                <w:color w:val="000000"/>
                <w:spacing w:val="-4"/>
                <w:sz w:val="24"/>
                <w:szCs w:val="24"/>
              </w:rPr>
              <w:t>. Ударение в существительных и прилагательных</w:t>
            </w:r>
          </w:p>
        </w:tc>
      </w:tr>
    </w:tbl>
    <w:p w:rsidR="009B6C5C" w:rsidRDefault="009B6C5C" w:rsidP="003535E3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722D5B" w:rsidRDefault="009B6C5C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По окончании курса студенты должны</w:t>
      </w:r>
    </w:p>
    <w:p w:rsidR="009B6C5C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использовать английский язык как </w:t>
      </w:r>
      <w:r>
        <w:rPr>
          <w:color w:val="000000"/>
          <w:spacing w:val="-4"/>
          <w:sz w:val="24"/>
          <w:szCs w:val="24"/>
        </w:rPr>
        <w:t>инструмент общения</w:t>
      </w:r>
    </w:p>
    <w:p w:rsidR="009B6C5C" w:rsidRDefault="009B6C5C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уметь понимать, взаимодействовать и выражать себя в ситуациях речевого общения по пройденным темам</w:t>
      </w:r>
    </w:p>
    <w:p w:rsidR="009B6C5C" w:rsidRDefault="009B6C5C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наработать интегративные коммуникативные умения для </w:t>
      </w:r>
      <w:r w:rsidRPr="00416407">
        <w:rPr>
          <w:color w:val="000000"/>
          <w:spacing w:val="-4"/>
          <w:sz w:val="24"/>
          <w:szCs w:val="24"/>
        </w:rPr>
        <w:t>осуществления коммуникативного взаимодей</w:t>
      </w:r>
      <w:r>
        <w:rPr>
          <w:color w:val="000000"/>
          <w:spacing w:val="-4"/>
          <w:sz w:val="24"/>
          <w:szCs w:val="24"/>
        </w:rPr>
        <w:t>ствия участников общения</w:t>
      </w:r>
    </w:p>
    <w:p w:rsidR="009B6C5C" w:rsidRDefault="009B6C5C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пользоваться английским языком (АЯ) как средством индивидуально-личностного проникновения в куль</w:t>
      </w:r>
      <w:r>
        <w:rPr>
          <w:color w:val="000000"/>
          <w:spacing w:val="-4"/>
          <w:sz w:val="24"/>
          <w:szCs w:val="24"/>
        </w:rPr>
        <w:t>туру народов англоязычных стран</w:t>
      </w:r>
    </w:p>
    <w:p w:rsidR="009B6C5C" w:rsidRDefault="009B6C5C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иметь представление о культуре стран изучаемого языка</w:t>
      </w:r>
    </w:p>
    <w:p w:rsidR="009B6C5C" w:rsidRDefault="009B6C5C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наработать начальный уровень социокультурной компетенции</w:t>
      </w:r>
    </w:p>
    <w:p w:rsidR="009B6C5C" w:rsidRDefault="009B6C5C" w:rsidP="00722D5B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Pr="00722D5B" w:rsidRDefault="009B6C5C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Форма контроля</w:t>
      </w:r>
    </w:p>
    <w:p w:rsidR="009B6C5C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7A3002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 прохождении каждых пяти тем обучающиеся должны выполнять проверочный тест по пройденному материалу в письменном виде (даны в книге для учителя). По окончании курса обучающиеся должны выполнить заключительный тест (последние тест книги для учителя) также в письменном виде, </w:t>
      </w:r>
      <w:r w:rsidRPr="00416407">
        <w:rPr>
          <w:color w:val="000000"/>
          <w:spacing w:val="-3"/>
          <w:sz w:val="24"/>
          <w:szCs w:val="24"/>
        </w:rPr>
        <w:t>что является основой для получения сертификата о прохождении уровня</w:t>
      </w:r>
      <w:r>
        <w:rPr>
          <w:color w:val="000000"/>
          <w:spacing w:val="-3"/>
          <w:sz w:val="24"/>
          <w:szCs w:val="24"/>
        </w:rPr>
        <w:t>,</w:t>
      </w:r>
      <w:r w:rsidRPr="00416407">
        <w:rPr>
          <w:color w:val="000000"/>
          <w:spacing w:val="-3"/>
          <w:sz w:val="24"/>
          <w:szCs w:val="24"/>
        </w:rPr>
        <w:t xml:space="preserve"> либо для перехода на следующий уровень</w:t>
      </w:r>
      <w:r>
        <w:rPr>
          <w:color w:val="000000"/>
          <w:spacing w:val="-3"/>
          <w:sz w:val="24"/>
          <w:szCs w:val="24"/>
        </w:rPr>
        <w:t xml:space="preserve"> при успешном их выполнении.</w:t>
      </w:r>
    </w:p>
    <w:p w:rsidR="009B6C5C" w:rsidRDefault="009B6C5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B6C5C" w:rsidRDefault="009B6C5C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  <w:lang w:val="en-US"/>
        </w:rPr>
      </w:pPr>
      <w:r w:rsidRPr="007A3002">
        <w:rPr>
          <w:b/>
          <w:color w:val="000000"/>
          <w:spacing w:val="-4"/>
          <w:sz w:val="28"/>
          <w:szCs w:val="28"/>
        </w:rPr>
        <w:t>Список литературы</w:t>
      </w:r>
    </w:p>
    <w:p w:rsidR="009B6C5C" w:rsidRDefault="009B6C5C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  <w:lang w:val="en-US"/>
        </w:rPr>
      </w:pPr>
    </w:p>
    <w:p w:rsidR="009B6C5C" w:rsidRPr="00DD4049" w:rsidRDefault="009B6C5C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DD4049">
        <w:rPr>
          <w:b/>
          <w:color w:val="000000"/>
          <w:spacing w:val="-4"/>
          <w:sz w:val="24"/>
          <w:szCs w:val="24"/>
        </w:rPr>
        <w:t>Основная:</w:t>
      </w:r>
    </w:p>
    <w:p w:rsidR="009B6C5C" w:rsidRDefault="009B6C5C" w:rsidP="006D590D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Cutting Edge Pre-Intermediate Vocabulary Book</w:t>
      </w:r>
    </w:p>
    <w:p w:rsidR="009B6C5C" w:rsidRDefault="009B6C5C" w:rsidP="006D590D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Pre-Intermediate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Students’ Book Audio CD I, CD II</w:t>
      </w:r>
    </w:p>
    <w:p w:rsidR="009B6C5C" w:rsidRPr="006D590D" w:rsidRDefault="009B6C5C" w:rsidP="006D590D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Pre-Intermediate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Workbook CD</w:t>
      </w:r>
    </w:p>
    <w:p w:rsidR="009B6C5C" w:rsidRDefault="009B6C5C" w:rsidP="003C77E5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Helen Barker, Sarah Cunningham, Peter Moor Cutting Edge Pre-Intermediate Teacher’s Resource Book</w:t>
      </w:r>
    </w:p>
    <w:p w:rsidR="009B6C5C" w:rsidRDefault="009B6C5C" w:rsidP="003C77E5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>Sarah Cunningham, Peter Moor</w:t>
      </w:r>
      <w:r>
        <w:rPr>
          <w:color w:val="000000"/>
          <w:spacing w:val="-4"/>
          <w:sz w:val="24"/>
          <w:szCs w:val="24"/>
          <w:lang w:val="en-US"/>
        </w:rPr>
        <w:t>, Jane Comyns Carr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Cutting Edge </w:t>
      </w:r>
      <w:r>
        <w:rPr>
          <w:color w:val="000000"/>
          <w:spacing w:val="-4"/>
          <w:sz w:val="24"/>
          <w:szCs w:val="24"/>
          <w:lang w:val="en-US"/>
        </w:rPr>
        <w:t>Pre-Intermediate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Students’ Book</w:t>
      </w:r>
    </w:p>
    <w:p w:rsidR="009B6C5C" w:rsidRPr="003C77E5" w:rsidRDefault="009B6C5C" w:rsidP="003C77E5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Sarah Cunningham, Peter Moor, Jane Comyns Carr 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Pre-Intermediate Workbook</w:t>
      </w:r>
    </w:p>
    <w:p w:rsidR="009B6C5C" w:rsidRPr="00DD4049" w:rsidRDefault="009B6C5C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  <w:lang w:val="en-US"/>
        </w:rPr>
        <w:br w:type="page"/>
      </w:r>
      <w:r w:rsidRPr="00DD4049">
        <w:rPr>
          <w:b/>
          <w:color w:val="000000"/>
          <w:spacing w:val="-4"/>
          <w:sz w:val="24"/>
          <w:szCs w:val="24"/>
        </w:rPr>
        <w:t>Дополнительная:</w:t>
      </w:r>
    </w:p>
    <w:p w:rsidR="009B6C5C" w:rsidRPr="006D590D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Ann Baker Ship or Sheep? An Intermediate Pronunciation Course 1994</w:t>
      </w:r>
    </w:p>
    <w:p w:rsidR="009B6C5C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B.J.Thomas Advanced Vocabulary and Idiom 1991</w:t>
      </w:r>
    </w:p>
    <w:p w:rsidR="009B6C5C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B.J.Thomas Elementary Vocabulary 1995</w:t>
      </w:r>
    </w:p>
    <w:p w:rsidR="009B6C5C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B.J.Thomas Intermediate Vocabulary 1990</w:t>
      </w:r>
    </w:p>
    <w:p w:rsidR="009B6C5C" w:rsidRPr="00DD4049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Chris Gough English Vocabulary Organiser 2001</w:t>
      </w:r>
    </w:p>
    <w:p w:rsidR="009B6C5C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Dave Willis Collins Cobuild Student’s Grammar 1991</w:t>
      </w:r>
    </w:p>
    <w:p w:rsidR="009B6C5C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John Trim English Pronunciation Illustrated 1994</w:t>
      </w:r>
    </w:p>
    <w:p w:rsidR="009B6C5C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Luke Prodromou Grammar and Vocabulary for First Certificate 2001</w:t>
      </w:r>
    </w:p>
    <w:p w:rsidR="009B6C5C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Michael McCarthy, Felicity O’Dell English Vocabulary In Use Upper-Intermediate and Advanced 2001</w:t>
      </w:r>
    </w:p>
    <w:p w:rsidR="009B6C5C" w:rsidRPr="00DD4049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Raymond Murphy English Grammar in Use Elementary 2003</w:t>
      </w:r>
    </w:p>
    <w:p w:rsidR="009B6C5C" w:rsidRPr="00DD4049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Raymond Murphy English Grammar in Use Intermediate 1995</w:t>
      </w:r>
    </w:p>
    <w:p w:rsidR="009B6C5C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Stewart Redman English Vocabulary In Use Pre-Intermediate and Intermediate 2000</w:t>
      </w:r>
    </w:p>
    <w:p w:rsidR="009B6C5C" w:rsidRPr="00DD4049" w:rsidRDefault="009B6C5C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</w:rPr>
        <w:t>Т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Ю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Дроздова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, </w:t>
      </w:r>
      <w:r>
        <w:rPr>
          <w:color w:val="000000"/>
          <w:spacing w:val="-4"/>
          <w:sz w:val="24"/>
          <w:szCs w:val="24"/>
        </w:rPr>
        <w:t>А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И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Берестова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, </w:t>
      </w:r>
      <w:r>
        <w:rPr>
          <w:color w:val="000000"/>
          <w:spacing w:val="-4"/>
          <w:sz w:val="24"/>
          <w:szCs w:val="24"/>
        </w:rPr>
        <w:t>В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Г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Маилова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 English Grammar 2000</w:t>
      </w:r>
    </w:p>
    <w:p w:rsidR="009B6C5C" w:rsidRPr="001D7605" w:rsidRDefault="009B6C5C" w:rsidP="001D7605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</w:p>
    <w:sectPr w:rsidR="009B6C5C" w:rsidRPr="001D7605" w:rsidSect="0030074A">
      <w:type w:val="continuous"/>
      <w:pgSz w:w="11909" w:h="16834"/>
      <w:pgMar w:top="931" w:right="1083" w:bottom="426" w:left="10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05374"/>
    <w:lvl w:ilvl="0">
      <w:numFmt w:val="bullet"/>
      <w:lvlText w:val="*"/>
      <w:lvlJc w:val="left"/>
    </w:lvl>
  </w:abstractNum>
  <w:abstractNum w:abstractNumId="1">
    <w:nsid w:val="11EE7CD3"/>
    <w:multiLevelType w:val="hybridMultilevel"/>
    <w:tmpl w:val="DAB6F72E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1C44"/>
    <w:multiLevelType w:val="hybridMultilevel"/>
    <w:tmpl w:val="4198BEB2"/>
    <w:lvl w:ilvl="0" w:tplc="31AC22D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716"/>
    <w:multiLevelType w:val="hybridMultilevel"/>
    <w:tmpl w:val="9470100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106F1"/>
    <w:multiLevelType w:val="hybridMultilevel"/>
    <w:tmpl w:val="1216134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3F5D"/>
    <w:multiLevelType w:val="hybridMultilevel"/>
    <w:tmpl w:val="4B265176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3E11"/>
    <w:multiLevelType w:val="hybridMultilevel"/>
    <w:tmpl w:val="86583E88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304C"/>
    <w:multiLevelType w:val="hybridMultilevel"/>
    <w:tmpl w:val="2222E78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035F"/>
    <w:multiLevelType w:val="hybridMultilevel"/>
    <w:tmpl w:val="1EB6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F28F6"/>
    <w:multiLevelType w:val="hybridMultilevel"/>
    <w:tmpl w:val="350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1566B"/>
    <w:multiLevelType w:val="hybridMultilevel"/>
    <w:tmpl w:val="0272328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65796"/>
    <w:multiLevelType w:val="hybridMultilevel"/>
    <w:tmpl w:val="C05AE2BC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1293D"/>
    <w:multiLevelType w:val="hybridMultilevel"/>
    <w:tmpl w:val="971A574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F32BF"/>
    <w:multiLevelType w:val="hybridMultilevel"/>
    <w:tmpl w:val="11DA38D2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018F7"/>
    <w:multiLevelType w:val="hybridMultilevel"/>
    <w:tmpl w:val="D09EE8C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01F7C"/>
    <w:multiLevelType w:val="hybridMultilevel"/>
    <w:tmpl w:val="D14AC20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6246"/>
    <w:multiLevelType w:val="hybridMultilevel"/>
    <w:tmpl w:val="DDFE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693B57"/>
    <w:multiLevelType w:val="hybridMultilevel"/>
    <w:tmpl w:val="7B8418A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4602A"/>
    <w:multiLevelType w:val="hybridMultilevel"/>
    <w:tmpl w:val="4F84047A"/>
    <w:lvl w:ilvl="0" w:tplc="2234946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64E0B"/>
    <w:multiLevelType w:val="hybridMultilevel"/>
    <w:tmpl w:val="3EB8817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3111"/>
    <w:multiLevelType w:val="hybridMultilevel"/>
    <w:tmpl w:val="1E560BE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5A25"/>
    <w:multiLevelType w:val="hybridMultilevel"/>
    <w:tmpl w:val="E860651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533F4"/>
    <w:multiLevelType w:val="hybridMultilevel"/>
    <w:tmpl w:val="87A4FF3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12F5"/>
    <w:multiLevelType w:val="hybridMultilevel"/>
    <w:tmpl w:val="DFEC02EC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22"/>
  </w:num>
  <w:num w:numId="4">
    <w:abstractNumId w:val="1"/>
  </w:num>
  <w:num w:numId="5">
    <w:abstractNumId w:val="7"/>
  </w:num>
  <w:num w:numId="6">
    <w:abstractNumId w:val="5"/>
  </w:num>
  <w:num w:numId="7">
    <w:abstractNumId w:val="21"/>
  </w:num>
  <w:num w:numId="8">
    <w:abstractNumId w:val="4"/>
  </w:num>
  <w:num w:numId="9">
    <w:abstractNumId w:val="12"/>
  </w:num>
  <w:num w:numId="10">
    <w:abstractNumId w:val="18"/>
  </w:num>
  <w:num w:numId="11">
    <w:abstractNumId w:val="2"/>
  </w:num>
  <w:num w:numId="12">
    <w:abstractNumId w:val="8"/>
  </w:num>
  <w:num w:numId="13">
    <w:abstractNumId w:val="17"/>
  </w:num>
  <w:num w:numId="14">
    <w:abstractNumId w:val="19"/>
  </w:num>
  <w:num w:numId="15">
    <w:abstractNumId w:val="6"/>
  </w:num>
  <w:num w:numId="16">
    <w:abstractNumId w:val="11"/>
  </w:num>
  <w:num w:numId="17">
    <w:abstractNumId w:val="14"/>
  </w:num>
  <w:num w:numId="18">
    <w:abstractNumId w:val="15"/>
  </w:num>
  <w:num w:numId="19">
    <w:abstractNumId w:val="20"/>
  </w:num>
  <w:num w:numId="20">
    <w:abstractNumId w:val="23"/>
  </w:num>
  <w:num w:numId="21">
    <w:abstractNumId w:val="3"/>
  </w:num>
  <w:num w:numId="22">
    <w:abstractNumId w:val="13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12"/>
    <w:rsid w:val="00055231"/>
    <w:rsid w:val="000A0D18"/>
    <w:rsid w:val="001531A5"/>
    <w:rsid w:val="001B05C3"/>
    <w:rsid w:val="001D7605"/>
    <w:rsid w:val="0030074A"/>
    <w:rsid w:val="003535E3"/>
    <w:rsid w:val="003841AE"/>
    <w:rsid w:val="00393D58"/>
    <w:rsid w:val="003C77E5"/>
    <w:rsid w:val="00402948"/>
    <w:rsid w:val="00414D52"/>
    <w:rsid w:val="00416407"/>
    <w:rsid w:val="00427112"/>
    <w:rsid w:val="00460216"/>
    <w:rsid w:val="004961BA"/>
    <w:rsid w:val="004B007E"/>
    <w:rsid w:val="00544C27"/>
    <w:rsid w:val="00566D52"/>
    <w:rsid w:val="00576875"/>
    <w:rsid w:val="005E715D"/>
    <w:rsid w:val="0062203F"/>
    <w:rsid w:val="0063063D"/>
    <w:rsid w:val="00671C02"/>
    <w:rsid w:val="00676869"/>
    <w:rsid w:val="006D590D"/>
    <w:rsid w:val="006F422B"/>
    <w:rsid w:val="00722D5B"/>
    <w:rsid w:val="0075661B"/>
    <w:rsid w:val="007A3002"/>
    <w:rsid w:val="007C1DBB"/>
    <w:rsid w:val="00811F7C"/>
    <w:rsid w:val="00870712"/>
    <w:rsid w:val="008753A6"/>
    <w:rsid w:val="008B0B8E"/>
    <w:rsid w:val="008B6E2C"/>
    <w:rsid w:val="008D0295"/>
    <w:rsid w:val="008E0C8F"/>
    <w:rsid w:val="00922B0C"/>
    <w:rsid w:val="009267D9"/>
    <w:rsid w:val="00992EA5"/>
    <w:rsid w:val="009A73FC"/>
    <w:rsid w:val="009B6C5C"/>
    <w:rsid w:val="009D019D"/>
    <w:rsid w:val="00A52030"/>
    <w:rsid w:val="00A60B23"/>
    <w:rsid w:val="00A87ACF"/>
    <w:rsid w:val="00AA379A"/>
    <w:rsid w:val="00B301DC"/>
    <w:rsid w:val="00B40BCD"/>
    <w:rsid w:val="00B667DF"/>
    <w:rsid w:val="00B87167"/>
    <w:rsid w:val="00C3269E"/>
    <w:rsid w:val="00C40AD6"/>
    <w:rsid w:val="00CB710E"/>
    <w:rsid w:val="00CD63E1"/>
    <w:rsid w:val="00D078F2"/>
    <w:rsid w:val="00D705AF"/>
    <w:rsid w:val="00D779E3"/>
    <w:rsid w:val="00D918A5"/>
    <w:rsid w:val="00DD4049"/>
    <w:rsid w:val="00E8747E"/>
    <w:rsid w:val="00F143C4"/>
    <w:rsid w:val="00F1531D"/>
    <w:rsid w:val="00FC5A0C"/>
    <w:rsid w:val="00FD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3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0A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C40AD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uiPriority w:val="99"/>
    <w:rsid w:val="00811F7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10</Pages>
  <Words>2428</Words>
  <Characters>13841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 АНЯ</dc:creator>
  <cp:keywords/>
  <dc:description/>
  <cp:lastModifiedBy>Пользователь Windows</cp:lastModifiedBy>
  <cp:revision>9</cp:revision>
  <cp:lastPrinted>2016-09-09T07:25:00Z</cp:lastPrinted>
  <dcterms:created xsi:type="dcterms:W3CDTF">2010-07-19T18:37:00Z</dcterms:created>
  <dcterms:modified xsi:type="dcterms:W3CDTF">2016-09-09T07:26:00Z</dcterms:modified>
</cp:coreProperties>
</file>